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FA4329" w:rsidP="00FA4329">
      <w:pPr>
        <w:ind w:firstLineChars="100" w:firstLine="260"/>
      </w:pPr>
      <w:r w:rsidRPr="004D5136">
        <w:rPr>
          <w:rFonts w:hint="eastAsia"/>
        </w:rPr>
        <w:t>愛媛県立</w:t>
      </w:r>
      <w:r w:rsidR="005939F0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5939F0">
        <w:rPr>
          <w:rFonts w:hint="eastAsia"/>
        </w:rPr>
        <w:t xml:space="preserve">忽那　浩　　　</w:t>
      </w:r>
      <w:r>
        <w:rPr>
          <w:rFonts w:hint="eastAsia"/>
        </w:rPr>
        <w:t xml:space="preserve">　　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FA4329">
        <w:rPr>
          <w:rFonts w:hint="eastAsia"/>
        </w:rPr>
        <w:t>令和</w:t>
      </w:r>
      <w:r w:rsidR="008E19A8">
        <w:rPr>
          <w:rFonts w:hint="eastAsia"/>
        </w:rPr>
        <w:t xml:space="preserve">　</w:t>
      </w:r>
      <w:r w:rsidR="007A5222" w:rsidRPr="00E14774">
        <w:rPr>
          <w:rFonts w:hint="eastAsia"/>
        </w:rPr>
        <w:t>年</w:t>
      </w:r>
      <w:r w:rsidR="008E19A8">
        <w:rPr>
          <w:rFonts w:hint="eastAsia"/>
        </w:rPr>
        <w:t xml:space="preserve">　</w:t>
      </w:r>
      <w:r w:rsidR="007A5222" w:rsidRPr="00E14774">
        <w:rPr>
          <w:rFonts w:hint="eastAsia"/>
        </w:rPr>
        <w:t>月</w:t>
      </w:r>
      <w:r w:rsidR="008E19A8">
        <w:rPr>
          <w:rFonts w:hint="eastAsia"/>
        </w:rPr>
        <w:t xml:space="preserve">　</w:t>
      </w:r>
      <w:bookmarkStart w:id="0" w:name="_GoBack"/>
      <w:bookmarkEnd w:id="0"/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FA4329" w:rsidRPr="00FA4329">
        <w:rPr>
          <w:rFonts w:hint="eastAsia"/>
        </w:rPr>
        <w:t>愛媛県立</w:t>
      </w:r>
      <w:r w:rsidR="005939F0">
        <w:rPr>
          <w:rFonts w:hint="eastAsia"/>
        </w:rPr>
        <w:t>松山商業高等</w:t>
      </w:r>
      <w:r w:rsidR="00FA4329" w:rsidRPr="00FA4329">
        <w:rPr>
          <w:rFonts w:hint="eastAsia"/>
        </w:rPr>
        <w:t>学校トイレ等衛生設備修繕業務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8F5BE1" w:rsidP="00BF2776">
      <w:pPr>
        <w:pStyle w:val="a5"/>
        <w:ind w:left="260" w:hangingChars="100" w:hanging="260"/>
        <w:jc w:val="both"/>
      </w:pPr>
      <w:r>
        <w:rPr>
          <w:rFonts w:hint="eastAsia"/>
        </w:rPr>
        <w:t>３</w:t>
      </w:r>
      <w:r w:rsidR="004B18E6">
        <w:rPr>
          <w:rFonts w:hint="eastAsia"/>
        </w:rPr>
        <w:t xml:space="preserve">　</w:t>
      </w:r>
      <w:r w:rsidR="00FA4329">
        <w:rPr>
          <w:rFonts w:hint="eastAsia"/>
        </w:rPr>
        <w:t>愛媛県内</w:t>
      </w:r>
      <w:r w:rsidR="009763B5">
        <w:rPr>
          <w:rFonts w:hint="eastAsia"/>
        </w:rPr>
        <w:t>に本店又は支店若しくは営業所がある。</w:t>
      </w:r>
    </w:p>
    <w:p w:rsidR="009763B5" w:rsidRDefault="008F5BE1" w:rsidP="009763B5">
      <w:pPr>
        <w:ind w:left="260" w:hangingChars="100" w:hanging="260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4B18E6" w:rsidRPr="004B18E6">
        <w:rPr>
          <w:rFonts w:hint="eastAsia"/>
        </w:rPr>
        <w:t>衛生環境整備にあたり、</w:t>
      </w:r>
      <w:r w:rsidR="006B511E">
        <w:rPr>
          <w:rFonts w:hint="eastAsia"/>
        </w:rPr>
        <w:t>物品の搬入設置、必要な配管配線及び稼働調整を適確に実施できる</w:t>
      </w:r>
      <w:r w:rsidR="004B18E6" w:rsidRPr="004B18E6">
        <w:rPr>
          <w:rFonts w:hint="eastAsia"/>
        </w:rPr>
        <w:t>。</w:t>
      </w:r>
    </w:p>
    <w:p w:rsidR="009763B5" w:rsidRPr="008F5BE1" w:rsidRDefault="008F5BE1" w:rsidP="008F5BE1">
      <w:pPr>
        <w:widowControl/>
        <w:ind w:left="260" w:hangingChars="100" w:hanging="260"/>
        <w:jc w:val="left"/>
      </w:pPr>
      <w:r>
        <w:rPr>
          <w:rFonts w:hint="eastAsia"/>
        </w:rPr>
        <w:t>５　建築一式に係る建設業許可及び物品・役務に係る入札参加資格を有</w:t>
      </w:r>
      <w:r w:rsidR="001E1F57">
        <w:rPr>
          <w:rFonts w:hint="eastAsia"/>
        </w:rPr>
        <w:t>している</w:t>
      </w:r>
      <w:r>
        <w:rPr>
          <w:rFonts w:hint="eastAsia"/>
        </w:rPr>
        <w:t>。</w:t>
      </w:r>
    </w:p>
    <w:sectPr w:rsidR="009763B5" w:rsidRPr="008F5BE1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00915"/>
    <w:rsid w:val="00142A33"/>
    <w:rsid w:val="001E1F57"/>
    <w:rsid w:val="00214305"/>
    <w:rsid w:val="00243265"/>
    <w:rsid w:val="004A2D66"/>
    <w:rsid w:val="004B18E6"/>
    <w:rsid w:val="005939F0"/>
    <w:rsid w:val="005A34D6"/>
    <w:rsid w:val="005F775A"/>
    <w:rsid w:val="006B511E"/>
    <w:rsid w:val="006D51C1"/>
    <w:rsid w:val="00726E03"/>
    <w:rsid w:val="007A5222"/>
    <w:rsid w:val="008E19A8"/>
    <w:rsid w:val="008F5BE1"/>
    <w:rsid w:val="009763B5"/>
    <w:rsid w:val="009E4D9A"/>
    <w:rsid w:val="00A21363"/>
    <w:rsid w:val="00A631AF"/>
    <w:rsid w:val="00B12CD4"/>
    <w:rsid w:val="00B34285"/>
    <w:rsid w:val="00B830A1"/>
    <w:rsid w:val="00BA61AD"/>
    <w:rsid w:val="00BF2776"/>
    <w:rsid w:val="00C35245"/>
    <w:rsid w:val="00C47537"/>
    <w:rsid w:val="00D67035"/>
    <w:rsid w:val="00E14774"/>
    <w:rsid w:val="00E17F38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3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BCA6DAC3.dotm</Template>
  <TotalTime>105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12</cp:revision>
  <cp:lastPrinted>2020-11-30T06:00:00Z</cp:lastPrinted>
  <dcterms:created xsi:type="dcterms:W3CDTF">2016-12-09T08:25:00Z</dcterms:created>
  <dcterms:modified xsi:type="dcterms:W3CDTF">2020-11-30T06:00:00Z</dcterms:modified>
</cp:coreProperties>
</file>