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537" w:rsidRDefault="00C47537" w:rsidP="00B12CD4"/>
    <w:p w:rsidR="00C47537" w:rsidRPr="00C47537" w:rsidRDefault="00C66009" w:rsidP="00C47537">
      <w:pPr>
        <w:jc w:val="center"/>
      </w:pPr>
      <w:r w:rsidRPr="00C66009">
        <w:rPr>
          <w:rFonts w:hint="eastAsia"/>
          <w:spacing w:val="705"/>
          <w:kern w:val="0"/>
          <w:sz w:val="36"/>
          <w:szCs w:val="36"/>
          <w:fitText w:val="3900" w:id="1109152769"/>
        </w:rPr>
        <w:t>委任</w:t>
      </w:r>
      <w:r w:rsidRPr="00C66009">
        <w:rPr>
          <w:rFonts w:hint="eastAsia"/>
          <w:kern w:val="0"/>
          <w:sz w:val="36"/>
          <w:szCs w:val="36"/>
          <w:fitText w:val="3900" w:id="1109152769"/>
        </w:rPr>
        <w:t>状</w:t>
      </w:r>
    </w:p>
    <w:p w:rsidR="00C47537" w:rsidRDefault="00C47537" w:rsidP="00C47537"/>
    <w:p w:rsidR="00C47537" w:rsidRDefault="000837F7" w:rsidP="004D5136">
      <w:pPr>
        <w:wordWrap w:val="0"/>
        <w:jc w:val="right"/>
      </w:pPr>
      <w:r>
        <w:rPr>
          <w:rFonts w:hint="eastAsia"/>
        </w:rPr>
        <w:t>令和</w:t>
      </w:r>
      <w:r w:rsidR="00C47537">
        <w:rPr>
          <w:rFonts w:hint="eastAsia"/>
        </w:rPr>
        <w:t xml:space="preserve">　　年　　月　　日</w:t>
      </w:r>
      <w:r w:rsidR="004D5136">
        <w:rPr>
          <w:rFonts w:hint="eastAsia"/>
        </w:rPr>
        <w:t xml:space="preserve">　</w:t>
      </w:r>
    </w:p>
    <w:p w:rsidR="00C47537" w:rsidRPr="007A5222" w:rsidRDefault="00C47537" w:rsidP="00C47537"/>
    <w:p w:rsidR="00C47537" w:rsidRDefault="00C47537" w:rsidP="00C47537"/>
    <w:p w:rsidR="004D5136" w:rsidRDefault="004D5136" w:rsidP="007A7646">
      <w:pPr>
        <w:ind w:firstLineChars="100" w:firstLine="260"/>
      </w:pPr>
      <w:r w:rsidRPr="004D5136">
        <w:rPr>
          <w:rFonts w:hint="eastAsia"/>
        </w:rPr>
        <w:t>愛媛県立</w:t>
      </w:r>
      <w:r w:rsidR="00CB1828">
        <w:rPr>
          <w:rFonts w:hint="eastAsia"/>
        </w:rPr>
        <w:t>松山商業高等</w:t>
      </w:r>
      <w:r w:rsidRPr="004D5136">
        <w:rPr>
          <w:rFonts w:hint="eastAsia"/>
        </w:rPr>
        <w:t>学校</w:t>
      </w:r>
    </w:p>
    <w:p w:rsidR="00C47537" w:rsidRDefault="000837F7" w:rsidP="004D5136">
      <w:pPr>
        <w:ind w:firstLineChars="100" w:firstLine="260"/>
      </w:pPr>
      <w:r>
        <w:rPr>
          <w:rFonts w:hint="eastAsia"/>
        </w:rPr>
        <w:t xml:space="preserve">校長　</w:t>
      </w:r>
      <w:r w:rsidR="00CB1828">
        <w:rPr>
          <w:rFonts w:hint="eastAsia"/>
        </w:rPr>
        <w:t xml:space="preserve">忽那　浩　　　</w:t>
      </w:r>
      <w:r w:rsidR="004D5136">
        <w:rPr>
          <w:rFonts w:hint="eastAsia"/>
        </w:rPr>
        <w:t xml:space="preserve">　</w:t>
      </w:r>
      <w:r w:rsidR="00C47537">
        <w:rPr>
          <w:rFonts w:hint="eastAsia"/>
        </w:rPr>
        <w:t xml:space="preserve">　様</w:t>
      </w:r>
    </w:p>
    <w:p w:rsidR="00C47537" w:rsidRPr="004D5136" w:rsidRDefault="00C47537" w:rsidP="00C47537"/>
    <w:p w:rsidR="00C47537" w:rsidRPr="00CB1828" w:rsidRDefault="00C47537" w:rsidP="00C47537"/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C47537" w:rsidRPr="007A5222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C47537" w:rsidRPr="007A5222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C47537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C47537" w:rsidRDefault="00C47537" w:rsidP="00B12CD4"/>
    <w:p w:rsidR="00A21363" w:rsidRDefault="00A21363" w:rsidP="00B12CD4"/>
    <w:p w:rsidR="00C47537" w:rsidRDefault="00C47537" w:rsidP="00B12CD4">
      <w:r>
        <w:rPr>
          <w:rFonts w:hint="eastAsia"/>
        </w:rPr>
        <w:t xml:space="preserve">　「</w:t>
      </w:r>
      <w:r w:rsidR="004D5136" w:rsidRPr="004D5136">
        <w:rPr>
          <w:rFonts w:hint="eastAsia"/>
        </w:rPr>
        <w:t>愛媛県立</w:t>
      </w:r>
      <w:r w:rsidR="00576CCD">
        <w:rPr>
          <w:rFonts w:hint="eastAsia"/>
        </w:rPr>
        <w:t>松山商業高等</w:t>
      </w:r>
      <w:bookmarkStart w:id="0" w:name="_GoBack"/>
      <w:bookmarkEnd w:id="0"/>
      <w:r w:rsidR="004D5136" w:rsidRPr="004D5136">
        <w:rPr>
          <w:rFonts w:hint="eastAsia"/>
        </w:rPr>
        <w:t>学校トイレ等衛生設備修繕業務</w:t>
      </w:r>
      <w:r>
        <w:rPr>
          <w:rFonts w:hint="eastAsia"/>
        </w:rPr>
        <w:t>」の入札及び見積に関する一切の権限を次の者に委任します。</w:t>
      </w:r>
    </w:p>
    <w:p w:rsidR="00C35245" w:rsidRDefault="00C35245" w:rsidP="00B12CD4"/>
    <w:p w:rsidR="00A21363" w:rsidRDefault="00A21363" w:rsidP="00B12CD4"/>
    <w:p w:rsidR="00A21363" w:rsidRDefault="00A21363" w:rsidP="00B12CD4"/>
    <w:p w:rsidR="00C35245" w:rsidRDefault="00C35245" w:rsidP="00B12CD4"/>
    <w:p w:rsidR="00C35245" w:rsidRDefault="00C35245" w:rsidP="00C35245">
      <w:pPr>
        <w:wordWrap w:val="0"/>
        <w:jc w:val="right"/>
      </w:pPr>
      <w:r>
        <w:rPr>
          <w:rFonts w:hint="eastAsia"/>
        </w:rPr>
        <w:t xml:space="preserve">代理人　　　　　　　　　　　　　　　　</w:t>
      </w:r>
    </w:p>
    <w:p w:rsidR="00C35245" w:rsidRDefault="00C35245" w:rsidP="00C35245">
      <w:pPr>
        <w:jc w:val="right"/>
      </w:pPr>
    </w:p>
    <w:p w:rsidR="00C35245" w:rsidRPr="00C35245" w:rsidRDefault="00C35245" w:rsidP="00C35245">
      <w:pPr>
        <w:wordWrap w:val="0"/>
        <w:jc w:val="right"/>
        <w:rPr>
          <w:u w:val="single"/>
        </w:rPr>
      </w:pPr>
      <w:r w:rsidRPr="00C35245">
        <w:rPr>
          <w:rFonts w:hint="eastAsia"/>
          <w:u w:val="single"/>
        </w:rPr>
        <w:t xml:space="preserve">住　　所　　　　　　　　　　　　　</w:t>
      </w:r>
    </w:p>
    <w:p w:rsidR="00C35245" w:rsidRDefault="00C35245" w:rsidP="00C35245">
      <w:pPr>
        <w:jc w:val="right"/>
      </w:pPr>
    </w:p>
    <w:p w:rsidR="00A21363" w:rsidRDefault="00C35245" w:rsidP="00C35245">
      <w:pPr>
        <w:wordWrap w:val="0"/>
        <w:jc w:val="right"/>
        <w:rPr>
          <w:u w:val="single"/>
        </w:rPr>
      </w:pPr>
      <w:r w:rsidRPr="00C35245">
        <w:rPr>
          <w:rFonts w:hint="eastAsia"/>
          <w:u w:val="single"/>
        </w:rPr>
        <w:t xml:space="preserve">氏　　名　　　　　　　　　　　㊞　</w:t>
      </w:r>
    </w:p>
    <w:sectPr w:rsidR="00A21363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ECA" w:rsidRDefault="00207ECA" w:rsidP="000837F7">
      <w:r>
        <w:separator/>
      </w:r>
    </w:p>
  </w:endnote>
  <w:endnote w:type="continuationSeparator" w:id="0">
    <w:p w:rsidR="00207ECA" w:rsidRDefault="00207ECA" w:rsidP="0008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ECA" w:rsidRDefault="00207ECA" w:rsidP="000837F7">
      <w:r>
        <w:separator/>
      </w:r>
    </w:p>
  </w:footnote>
  <w:footnote w:type="continuationSeparator" w:id="0">
    <w:p w:rsidR="00207ECA" w:rsidRDefault="00207ECA" w:rsidP="00083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22"/>
    <w:rsid w:val="000837F7"/>
    <w:rsid w:val="000B529C"/>
    <w:rsid w:val="00142A33"/>
    <w:rsid w:val="00207ECA"/>
    <w:rsid w:val="004D5136"/>
    <w:rsid w:val="00576CCD"/>
    <w:rsid w:val="005A34D6"/>
    <w:rsid w:val="007A5222"/>
    <w:rsid w:val="007A7646"/>
    <w:rsid w:val="009E4D9A"/>
    <w:rsid w:val="00A21363"/>
    <w:rsid w:val="00B12CD4"/>
    <w:rsid w:val="00BA61AD"/>
    <w:rsid w:val="00BB6448"/>
    <w:rsid w:val="00C35245"/>
    <w:rsid w:val="00C40C49"/>
    <w:rsid w:val="00C47537"/>
    <w:rsid w:val="00C66009"/>
    <w:rsid w:val="00CB1828"/>
    <w:rsid w:val="00E17F38"/>
    <w:rsid w:val="00F3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1DA2A28-B5CC-435F-BDE1-0B226D8D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837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837F7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0837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837F7"/>
    <w:rPr>
      <w:rFonts w:ascii="ＭＳ 明朝" w:eastAsia="ＭＳ 明朝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576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6C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89BFC88F.dotm</Template>
  <TotalTime>12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和田 弘伸</cp:lastModifiedBy>
  <cp:revision>8</cp:revision>
  <cp:lastPrinted>2020-11-20T05:22:00Z</cp:lastPrinted>
  <dcterms:created xsi:type="dcterms:W3CDTF">2016-11-25T00:27:00Z</dcterms:created>
  <dcterms:modified xsi:type="dcterms:W3CDTF">2020-11-20T05:23:00Z</dcterms:modified>
</cp:coreProperties>
</file>