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:rsidR="00785B52" w:rsidRDefault="00227931">
            <w:pPr>
              <w:snapToGrid w:val="0"/>
              <w:spacing w:before="2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ただし、「</w:t>
            </w:r>
            <w:r w:rsidR="00D81E1E">
              <w:rPr>
                <w:rFonts w:hint="eastAsia"/>
                <w:snapToGrid w:val="0"/>
              </w:rPr>
              <w:t>愛媛県立松山商業高等</w:t>
            </w:r>
            <w:r w:rsidR="00102D30" w:rsidRPr="00A56752">
              <w:rPr>
                <w:rFonts w:hint="eastAsia"/>
                <w:snapToGrid w:val="0"/>
              </w:rPr>
              <w:t>学校トイレ等衛生設備修繕業務</w:t>
            </w:r>
            <w:r>
              <w:rPr>
                <w:rFonts w:hint="eastAsia"/>
                <w:snapToGrid w:val="0"/>
              </w:rPr>
              <w:t>」第１回</w:t>
            </w:r>
            <w:r w:rsidR="00785B52">
              <w:rPr>
                <w:rFonts w:hint="eastAsia"/>
                <w:snapToGrid w:val="0"/>
              </w:rPr>
              <w:t>入札分</w:t>
            </w:r>
          </w:p>
          <w:p w:rsidR="00785B52" w:rsidRDefault="00785B52">
            <w:pPr>
              <w:snapToGrid w:val="0"/>
              <w:spacing w:before="160"/>
              <w:ind w:lef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上記のとおり、入札保証金を納付します。</w:t>
            </w:r>
          </w:p>
          <w:p w:rsidR="00785B52" w:rsidRDefault="002338C8" w:rsidP="00227931">
            <w:pPr>
              <w:snapToGrid w:val="0"/>
              <w:spacing w:before="160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年　　月　　</w:t>
            </w:r>
            <w:r w:rsidR="00785B52">
              <w:rPr>
                <w:rFonts w:hint="eastAsia"/>
                <w:snapToGrid w:val="0"/>
              </w:rPr>
              <w:t xml:space="preserve">日　</w:t>
            </w:r>
          </w:p>
          <w:p w:rsidR="00785B52" w:rsidRDefault="00997821">
            <w:pPr>
              <w:snapToGrid w:val="0"/>
              <w:spacing w:before="1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保管金等出納通知者　　</w:t>
            </w:r>
            <w:r w:rsidR="00785B52">
              <w:rPr>
                <w:rFonts w:hint="eastAsia"/>
                <w:snapToGrid w:val="0"/>
              </w:rPr>
              <w:t xml:space="preserve">　　　様</w:t>
            </w:r>
          </w:p>
          <w:p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:rsidR="00785B52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代理人　</w:t>
            </w:r>
            <w:r w:rsidR="00785B5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</w:t>
            </w:r>
            <w:r w:rsidR="00785B52">
              <w:rPr>
                <w:rFonts w:ascii="?l?r ??fc" w:hint="eastAsia"/>
                <w:snapToGrid w:val="0"/>
              </w:rPr>
              <w:t xml:space="preserve">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㊞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:rsidR="00785B52" w:rsidRDefault="00785B5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:rsidR="00785B52" w:rsidRDefault="00785B52">
      <w:pPr>
        <w:snapToGrid w:val="0"/>
        <w:rPr>
          <w:rFonts w:ascii="?l?r ??fc"/>
          <w:snapToGrid w:val="0"/>
        </w:rPr>
      </w:pPr>
    </w:p>
    <w:sectPr w:rsidR="00785B5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98" w:rsidRDefault="00201B98">
      <w:r>
        <w:separator/>
      </w:r>
    </w:p>
  </w:endnote>
  <w:endnote w:type="continuationSeparator" w:id="0">
    <w:p w:rsidR="00201B98" w:rsidRDefault="0020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98" w:rsidRDefault="00201B98">
      <w:r>
        <w:separator/>
      </w:r>
    </w:p>
  </w:footnote>
  <w:footnote w:type="continuationSeparator" w:id="0">
    <w:p w:rsidR="00201B98" w:rsidRDefault="00201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102D30"/>
    <w:rsid w:val="00201B98"/>
    <w:rsid w:val="00227931"/>
    <w:rsid w:val="002338C8"/>
    <w:rsid w:val="003E7976"/>
    <w:rsid w:val="00785B52"/>
    <w:rsid w:val="00997821"/>
    <w:rsid w:val="00D81E1E"/>
    <w:rsid w:val="00E01282"/>
    <w:rsid w:val="00F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8C01FC4F.dotm</Template>
  <TotalTime>16</TotalTime>
  <Pages>1</Pages>
  <Words>144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和田 弘伸</cp:lastModifiedBy>
  <cp:revision>7</cp:revision>
  <cp:lastPrinted>2020-11-20T05:34:00Z</cp:lastPrinted>
  <dcterms:created xsi:type="dcterms:W3CDTF">2020-08-28T06:48:00Z</dcterms:created>
  <dcterms:modified xsi:type="dcterms:W3CDTF">2020-11-20T05:36:00Z</dcterms:modified>
</cp:coreProperties>
</file>