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B16DDB" w:rsidP="006E6B74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入　　札　　書</w:t>
      </w:r>
      <w:r w:rsidR="00583E51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="0038169B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38169B">
        <w:rPr>
          <w:rFonts w:asciiTheme="minorEastAsia" w:hAnsiTheme="minorEastAsia" w:cs="ＭＳ 明朝" w:hint="eastAsia"/>
          <w:color w:val="000000"/>
          <w:kern w:val="0"/>
          <w:szCs w:val="24"/>
        </w:rPr>
        <w:t>松山</w:t>
      </w:r>
      <w:r w:rsidR="00CE2D1E">
        <w:rPr>
          <w:rFonts w:asciiTheme="minorEastAsia" w:hAnsiTheme="minorEastAsia" w:cs="ＭＳ 明朝" w:hint="eastAsia"/>
          <w:color w:val="000000"/>
          <w:kern w:val="0"/>
          <w:szCs w:val="24"/>
        </w:rPr>
        <w:t>商業</w:t>
      </w:r>
      <w:r w:rsidR="00C41222">
        <w:rPr>
          <w:rFonts w:asciiTheme="minorEastAsia" w:hAnsiTheme="minorEastAsia" w:cs="ＭＳ 明朝" w:hint="eastAsia"/>
          <w:color w:val="000000"/>
          <w:kern w:val="0"/>
          <w:szCs w:val="24"/>
        </w:rPr>
        <w:t>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</w:t>
      </w:r>
      <w:r w:rsidR="004571E9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CE2D1E">
        <w:rPr>
          <w:rFonts w:asciiTheme="minorEastAsia" w:hAnsiTheme="minorEastAsia" w:cs="ＭＳ 明朝" w:hint="eastAsia"/>
          <w:color w:val="000000"/>
          <w:kern w:val="0"/>
          <w:szCs w:val="24"/>
        </w:rPr>
        <w:t>井上</w:t>
      </w:r>
      <w:r w:rsidR="004F7D41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CE2D1E">
        <w:rPr>
          <w:rFonts w:asciiTheme="minorEastAsia" w:hAnsiTheme="minorEastAsia" w:cs="ＭＳ 明朝" w:hint="eastAsia"/>
          <w:color w:val="000000"/>
          <w:kern w:val="0"/>
          <w:szCs w:val="24"/>
        </w:rPr>
        <w:t>伸二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Default="006E6B74" w:rsidP="00A91D84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A91D84" w:rsidRPr="00A91D84">
        <w:rPr>
          <w:rFonts w:asciiTheme="minorEastAsia" w:hAnsiTheme="minorEastAsia" w:cs="ＭＳ 明朝" w:hint="eastAsia"/>
          <w:color w:val="000000"/>
          <w:spacing w:val="534"/>
          <w:kern w:val="0"/>
          <w:szCs w:val="24"/>
          <w:fitText w:val="1548" w:id="1935444992"/>
        </w:rPr>
        <w:t>住</w:t>
      </w:r>
      <w:r w:rsidR="00C41222" w:rsidRPr="00A91D84">
        <w:rPr>
          <w:rFonts w:asciiTheme="minorEastAsia" w:hAnsiTheme="minorEastAsia" w:cs="ＭＳ 明朝" w:hint="eastAsia"/>
          <w:color w:val="000000"/>
          <w:kern w:val="0"/>
          <w:szCs w:val="24"/>
          <w:fitText w:val="1548" w:id="1935444992"/>
        </w:rPr>
        <w:t>所</w:t>
      </w:r>
    </w:p>
    <w:p w:rsidR="00C41222" w:rsidRPr="006E6B7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41222" w:rsidRDefault="00C41222" w:rsidP="00A91D84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91D84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548" w:id="1935444993"/>
        </w:rPr>
        <w:t>商号又は名</w:t>
      </w:r>
      <w:r w:rsidRPr="00A91D84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1935444993"/>
        </w:rPr>
        <w:t>称</w:t>
      </w:r>
    </w:p>
    <w:p w:rsidR="00C41222" w:rsidRPr="006E6B7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41222" w:rsidRPr="006E6B74" w:rsidRDefault="00C41222" w:rsidP="00A91D84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A579C2">
        <w:rPr>
          <w:rFonts w:asciiTheme="minorEastAsia" w:hAnsiTheme="minorEastAsia" w:cs="ＭＳ 明朝"/>
          <w:color w:val="000000"/>
          <w:spacing w:val="40"/>
          <w:kern w:val="0"/>
          <w:szCs w:val="24"/>
          <w:fitText w:val="1548" w:id="1935444994"/>
        </w:rPr>
        <w:t>代表者</w:t>
      </w:r>
      <w:r w:rsidRPr="00A579C2">
        <w:rPr>
          <w:rFonts w:asciiTheme="minorEastAsia" w:hAnsiTheme="minorEastAsia" w:cs="ＭＳ 明朝" w:hint="eastAsia"/>
          <w:color w:val="000000"/>
          <w:spacing w:val="40"/>
          <w:kern w:val="0"/>
          <w:szCs w:val="24"/>
          <w:fitText w:val="1548" w:id="1935444994"/>
        </w:rPr>
        <w:t>氏</w:t>
      </w:r>
      <w:r w:rsidRPr="00A579C2">
        <w:rPr>
          <w:rFonts w:asciiTheme="minorEastAsia" w:hAnsiTheme="minorEastAsia" w:cs="ＭＳ 明朝" w:hint="eastAsia"/>
          <w:color w:val="000000"/>
          <w:spacing w:val="10"/>
          <w:kern w:val="0"/>
          <w:szCs w:val="24"/>
          <w:fitText w:val="1548" w:id="1935444994"/>
        </w:rPr>
        <w:t>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印</w:t>
      </w:r>
    </w:p>
    <w:p w:rsidR="00C41222" w:rsidRPr="00A91D8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Default="00C41222" w:rsidP="00A91D84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 w:rsidR="00386954"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 w:rsidRPr="00A579C2">
        <w:rPr>
          <w:rFonts w:asciiTheme="minorEastAsia" w:hAnsiTheme="minorEastAsia" w:cs="Times New Roman"/>
          <w:color w:val="000000"/>
          <w:spacing w:val="200"/>
          <w:kern w:val="0"/>
          <w:szCs w:val="24"/>
          <w:fitText w:val="1548" w:id="1935444995"/>
        </w:rPr>
        <w:t>代理</w:t>
      </w:r>
      <w:r w:rsidRPr="00A579C2">
        <w:rPr>
          <w:rFonts w:asciiTheme="minorEastAsia" w:hAnsiTheme="minorEastAsia" w:cs="Times New Roman"/>
          <w:color w:val="000000"/>
          <w:spacing w:val="10"/>
          <w:kern w:val="0"/>
          <w:szCs w:val="24"/>
          <w:fitText w:val="1548" w:id="1935444995"/>
        </w:rPr>
        <w:t>人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  (印)</w:t>
      </w:r>
    </w:p>
    <w:p w:rsidR="00916470" w:rsidRDefault="00916470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Pr="006E6B74" w:rsidRDefault="00C41222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E6B74" w:rsidRPr="006E6B74" w:rsidTr="00916470">
        <w:trPr>
          <w:trHeight w:val="433"/>
          <w:jc w:val="center"/>
        </w:trPr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十万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万</w:t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916470" w:rsidRPr="006E6B74" w:rsidTr="00916470">
        <w:trPr>
          <w:trHeight w:val="1132"/>
          <w:jc w:val="center"/>
        </w:trPr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C36552" w:rsidP="00A579C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</w:t>
      </w:r>
      <w:r w:rsidR="00A579C2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物件１　全日制職員室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乾式電子複写機複写サービス</w:t>
      </w:r>
      <w:r w:rsidR="00C41222">
        <w:rPr>
          <w:rFonts w:asciiTheme="minorEastAsia" w:hAnsiTheme="minorEastAsia" w:cs="ＭＳ 明朝" w:hint="eastAsia"/>
          <w:color w:val="000000"/>
          <w:kern w:val="0"/>
          <w:szCs w:val="24"/>
        </w:rPr>
        <w:t>料金</w:t>
      </w:r>
    </w:p>
    <w:p w:rsidR="00C36552" w:rsidRPr="007D4051" w:rsidRDefault="00C41222" w:rsidP="00A579C2">
      <w:pPr>
        <w:suppressAutoHyphens/>
        <w:wordWrap w:val="0"/>
        <w:ind w:firstLineChars="900" w:firstLine="2322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="00C36552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r w:rsidR="00C36552"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="00C36552"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="00C36552"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0"/>
        </w:rPr>
        <w:t>この見積保証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0"/>
        </w:rPr>
        <w:t>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1"/>
        </w:rPr>
        <w:t xml:space="preserve">ただし　現　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1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2"/>
        </w:rPr>
        <w:t xml:space="preserve">有　価　証　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2"/>
        </w:rPr>
        <w:t>券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C36552" w:rsidRPr="006E6B74" w:rsidRDefault="00C36552" w:rsidP="00C3655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 w:rsidR="008C32A6">
        <w:rPr>
          <w:rFonts w:asciiTheme="minorEastAsia" w:hAnsiTheme="minorEastAsia" w:cs="ＭＳ 明朝" w:hint="eastAsia"/>
          <w:color w:val="000000"/>
          <w:kern w:val="0"/>
          <w:szCs w:val="24"/>
        </w:rPr>
        <w:t>入札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:rsidR="005638BD" w:rsidRDefault="005638BD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lastRenderedPageBreak/>
        <w:t xml:space="preserve">　　第　　　回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B16DDB" w:rsidP="00A579C2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入　　札　　書</w:t>
      </w:r>
      <w:r w:rsidR="00583E51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松山商業高等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井上　伸二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A579C2">
        <w:rPr>
          <w:rFonts w:asciiTheme="minorEastAsia" w:hAnsiTheme="minorEastAsia" w:cs="ＭＳ 明朝" w:hint="eastAsia"/>
          <w:color w:val="000000"/>
          <w:spacing w:val="534"/>
          <w:kern w:val="0"/>
          <w:szCs w:val="24"/>
          <w:fitText w:val="1548" w:id="-1306891001"/>
        </w:rPr>
        <w:t>住</w:t>
      </w:r>
      <w:r w:rsidRPr="00A579C2">
        <w:rPr>
          <w:rFonts w:asciiTheme="minorEastAsia" w:hAnsiTheme="minorEastAsia" w:cs="ＭＳ 明朝" w:hint="eastAsia"/>
          <w:color w:val="000000"/>
          <w:kern w:val="0"/>
          <w:szCs w:val="24"/>
          <w:fitText w:val="1548" w:id="-1306891001"/>
        </w:rPr>
        <w:t>所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579C2" w:rsidRDefault="00A579C2" w:rsidP="00A579C2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548" w:id="-1306891000"/>
        </w:rPr>
        <w:t>商号又は名</w:t>
      </w:r>
      <w:r w:rsidRPr="00A579C2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306891000"/>
        </w:rPr>
        <w:t>称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A579C2">
        <w:rPr>
          <w:rFonts w:asciiTheme="minorEastAsia" w:hAnsiTheme="minorEastAsia" w:cs="ＭＳ 明朝"/>
          <w:color w:val="000000"/>
          <w:spacing w:val="44"/>
          <w:kern w:val="0"/>
          <w:szCs w:val="24"/>
          <w:fitText w:val="1548" w:id="-1306890999"/>
        </w:rPr>
        <w:t>代表者</w:t>
      </w:r>
      <w:r w:rsidRPr="00A579C2">
        <w:rPr>
          <w:rFonts w:asciiTheme="minorEastAsia" w:hAnsiTheme="minorEastAsia" w:cs="ＭＳ 明朝" w:hint="eastAsia"/>
          <w:color w:val="000000"/>
          <w:spacing w:val="44"/>
          <w:kern w:val="0"/>
          <w:szCs w:val="24"/>
          <w:fitText w:val="1548" w:id="-1306890999"/>
        </w:rPr>
        <w:t>氏</w:t>
      </w:r>
      <w:r w:rsidRPr="00A579C2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306890999"/>
        </w:rPr>
        <w:t>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印</w:t>
      </w:r>
    </w:p>
    <w:p w:rsidR="00A579C2" w:rsidRPr="00A91D8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 </w:t>
      </w:r>
      <w:r w:rsidRPr="00A579C2">
        <w:rPr>
          <w:rFonts w:asciiTheme="minorEastAsia" w:hAnsiTheme="minorEastAsia" w:cs="Times New Roman"/>
          <w:color w:val="000000"/>
          <w:spacing w:val="207"/>
          <w:kern w:val="0"/>
          <w:szCs w:val="24"/>
          <w:fitText w:val="1548" w:id="-1306890998"/>
        </w:rPr>
        <w:t>代理</w:t>
      </w:r>
      <w:r w:rsidRPr="00A579C2">
        <w:rPr>
          <w:rFonts w:asciiTheme="minorEastAsia" w:hAnsiTheme="minorEastAsia" w:cs="Times New Roman"/>
          <w:color w:val="000000"/>
          <w:kern w:val="0"/>
          <w:szCs w:val="24"/>
          <w:fitText w:val="1548" w:id="-1306890998"/>
        </w:rPr>
        <w:t>人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  (印)</w:t>
      </w:r>
    </w:p>
    <w:p w:rsidR="00A579C2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579C2" w:rsidRPr="006E6B74" w:rsidTr="00583E51">
        <w:trPr>
          <w:trHeight w:val="433"/>
          <w:jc w:val="center"/>
        </w:trPr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十万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万</w:t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A579C2" w:rsidRPr="006E6B74" w:rsidTr="00583E51">
        <w:trPr>
          <w:trHeight w:val="1132"/>
          <w:jc w:val="center"/>
        </w:trPr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物件２　事務室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乾式電子複写機複写サービス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料金</w:t>
      </w:r>
    </w:p>
    <w:p w:rsidR="00A579C2" w:rsidRPr="007D4051" w:rsidRDefault="00A579C2" w:rsidP="00A579C2">
      <w:pPr>
        <w:suppressAutoHyphens/>
        <w:wordWrap w:val="0"/>
        <w:ind w:firstLineChars="900" w:firstLine="2322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997"/>
        </w:rPr>
        <w:t>この見積保証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997"/>
        </w:rPr>
        <w:t>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996"/>
        </w:rPr>
        <w:t xml:space="preserve">ただし　現　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996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995"/>
        </w:rPr>
        <w:t xml:space="preserve">有　価　証　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995"/>
        </w:rPr>
        <w:t>券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 w:rsidR="008C32A6">
        <w:rPr>
          <w:rFonts w:asciiTheme="minorEastAsia" w:hAnsiTheme="minorEastAsia" w:cs="ＭＳ 明朝" w:hint="eastAsia"/>
          <w:color w:val="000000"/>
          <w:kern w:val="0"/>
          <w:szCs w:val="24"/>
        </w:rPr>
        <w:t>入札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:rsidR="00A579C2" w:rsidRPr="00916470" w:rsidRDefault="00A579C2" w:rsidP="00A579C2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lastRenderedPageBreak/>
        <w:t xml:space="preserve">　　第　　　回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B16DDB" w:rsidP="00A579C2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入　　札　　書</w:t>
      </w:r>
      <w:r w:rsidR="00583E51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松山商業高等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井上　伸二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A579C2">
        <w:rPr>
          <w:rFonts w:asciiTheme="minorEastAsia" w:hAnsiTheme="minorEastAsia" w:cs="ＭＳ 明朝" w:hint="eastAsia"/>
          <w:color w:val="000000"/>
          <w:spacing w:val="534"/>
          <w:kern w:val="0"/>
          <w:szCs w:val="24"/>
          <w:fitText w:val="1548" w:id="-1306890752"/>
        </w:rPr>
        <w:t>住</w:t>
      </w:r>
      <w:r w:rsidRPr="00A579C2">
        <w:rPr>
          <w:rFonts w:asciiTheme="minorEastAsia" w:hAnsiTheme="minorEastAsia" w:cs="ＭＳ 明朝" w:hint="eastAsia"/>
          <w:color w:val="000000"/>
          <w:kern w:val="0"/>
          <w:szCs w:val="24"/>
          <w:fitText w:val="1548" w:id="-1306890752"/>
        </w:rPr>
        <w:t>所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579C2" w:rsidRDefault="00A579C2" w:rsidP="00A579C2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548" w:id="-1306890751"/>
        </w:rPr>
        <w:t>商号又は名</w:t>
      </w:r>
      <w:r w:rsidRPr="00A579C2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306890751"/>
        </w:rPr>
        <w:t>称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A579C2">
        <w:rPr>
          <w:rFonts w:asciiTheme="minorEastAsia" w:hAnsiTheme="minorEastAsia" w:cs="ＭＳ 明朝"/>
          <w:color w:val="000000"/>
          <w:spacing w:val="44"/>
          <w:kern w:val="0"/>
          <w:szCs w:val="24"/>
          <w:fitText w:val="1548" w:id="-1306890750"/>
        </w:rPr>
        <w:t>代表者</w:t>
      </w:r>
      <w:r w:rsidRPr="00A579C2">
        <w:rPr>
          <w:rFonts w:asciiTheme="minorEastAsia" w:hAnsiTheme="minorEastAsia" w:cs="ＭＳ 明朝" w:hint="eastAsia"/>
          <w:color w:val="000000"/>
          <w:spacing w:val="44"/>
          <w:kern w:val="0"/>
          <w:szCs w:val="24"/>
          <w:fitText w:val="1548" w:id="-1306890750"/>
        </w:rPr>
        <w:t>氏</w:t>
      </w:r>
      <w:r w:rsidRPr="00A579C2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306890750"/>
        </w:rPr>
        <w:t>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印</w:t>
      </w:r>
    </w:p>
    <w:p w:rsidR="00A579C2" w:rsidRPr="00A91D8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 </w:t>
      </w:r>
      <w:r w:rsidRPr="00A579C2">
        <w:rPr>
          <w:rFonts w:asciiTheme="minorEastAsia" w:hAnsiTheme="minorEastAsia" w:cs="Times New Roman"/>
          <w:color w:val="000000"/>
          <w:spacing w:val="207"/>
          <w:kern w:val="0"/>
          <w:szCs w:val="24"/>
          <w:fitText w:val="1548" w:id="-1306890749"/>
        </w:rPr>
        <w:t>代理</w:t>
      </w:r>
      <w:r w:rsidRPr="00A579C2">
        <w:rPr>
          <w:rFonts w:asciiTheme="minorEastAsia" w:hAnsiTheme="minorEastAsia" w:cs="Times New Roman"/>
          <w:color w:val="000000"/>
          <w:kern w:val="0"/>
          <w:szCs w:val="24"/>
          <w:fitText w:val="1548" w:id="-1306890749"/>
        </w:rPr>
        <w:t>人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  (印)</w:t>
      </w:r>
    </w:p>
    <w:p w:rsidR="00A579C2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579C2" w:rsidRPr="006E6B74" w:rsidTr="00583E51">
        <w:trPr>
          <w:trHeight w:val="433"/>
          <w:jc w:val="center"/>
        </w:trPr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十万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万</w:t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A579C2" w:rsidRPr="006E6B74" w:rsidTr="00583E51">
        <w:trPr>
          <w:trHeight w:val="1132"/>
          <w:jc w:val="center"/>
        </w:trPr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物件３　進学指導室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乾式電子複写機複写サービス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料金</w:t>
      </w:r>
    </w:p>
    <w:p w:rsidR="00A579C2" w:rsidRPr="007D4051" w:rsidRDefault="00A579C2" w:rsidP="00A579C2">
      <w:pPr>
        <w:suppressAutoHyphens/>
        <w:wordWrap w:val="0"/>
        <w:ind w:firstLineChars="900" w:firstLine="2322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748"/>
        </w:rPr>
        <w:t>この見積保証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748"/>
        </w:rPr>
        <w:t>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747"/>
        </w:rPr>
        <w:t xml:space="preserve">ただし　現　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747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746"/>
        </w:rPr>
        <w:t xml:space="preserve">有　価　証　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746"/>
        </w:rPr>
        <w:t>券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 w:rsidR="008C32A6">
        <w:rPr>
          <w:rFonts w:asciiTheme="minorEastAsia" w:hAnsiTheme="minorEastAsia" w:cs="ＭＳ 明朝" w:hint="eastAsia"/>
          <w:color w:val="000000"/>
          <w:kern w:val="0"/>
          <w:szCs w:val="24"/>
        </w:rPr>
        <w:t>入札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:rsidR="00A579C2" w:rsidRPr="00916470" w:rsidRDefault="00A579C2" w:rsidP="00A579C2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Default="00A579C2">
      <w:pPr>
        <w:rPr>
          <w:rFonts w:asciiTheme="minorEastAsia" w:hAnsiTheme="minorEastAsia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lastRenderedPageBreak/>
        <w:t xml:space="preserve">　　第　　　回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B16DDB" w:rsidP="00A579C2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入　　札　　書</w:t>
      </w:r>
      <w:r w:rsidR="00583E51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  <w:bookmarkStart w:id="0" w:name="_GoBack"/>
      <w:bookmarkEnd w:id="0"/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松山商業高等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井上　伸二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A579C2">
        <w:rPr>
          <w:rFonts w:asciiTheme="minorEastAsia" w:hAnsiTheme="minorEastAsia" w:cs="ＭＳ 明朝" w:hint="eastAsia"/>
          <w:color w:val="000000"/>
          <w:spacing w:val="534"/>
          <w:kern w:val="0"/>
          <w:szCs w:val="24"/>
          <w:fitText w:val="1548" w:id="-1306890745"/>
        </w:rPr>
        <w:t>住</w:t>
      </w:r>
      <w:r w:rsidRPr="00A579C2">
        <w:rPr>
          <w:rFonts w:asciiTheme="minorEastAsia" w:hAnsiTheme="minorEastAsia" w:cs="ＭＳ 明朝" w:hint="eastAsia"/>
          <w:color w:val="000000"/>
          <w:kern w:val="0"/>
          <w:szCs w:val="24"/>
          <w:fitText w:val="1548" w:id="-1306890745"/>
        </w:rPr>
        <w:t>所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579C2" w:rsidRDefault="00A579C2" w:rsidP="00A579C2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548" w:id="-1306890744"/>
        </w:rPr>
        <w:t>商号又は名</w:t>
      </w:r>
      <w:r w:rsidRPr="00A579C2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306890744"/>
        </w:rPr>
        <w:t>称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A579C2">
        <w:rPr>
          <w:rFonts w:asciiTheme="minorEastAsia" w:hAnsiTheme="minorEastAsia" w:cs="ＭＳ 明朝"/>
          <w:color w:val="000000"/>
          <w:spacing w:val="44"/>
          <w:kern w:val="0"/>
          <w:szCs w:val="24"/>
          <w:fitText w:val="1548" w:id="-1306890743"/>
        </w:rPr>
        <w:t>代表者</w:t>
      </w:r>
      <w:r w:rsidRPr="00A579C2">
        <w:rPr>
          <w:rFonts w:asciiTheme="minorEastAsia" w:hAnsiTheme="minorEastAsia" w:cs="ＭＳ 明朝" w:hint="eastAsia"/>
          <w:color w:val="000000"/>
          <w:spacing w:val="44"/>
          <w:kern w:val="0"/>
          <w:szCs w:val="24"/>
          <w:fitText w:val="1548" w:id="-1306890743"/>
        </w:rPr>
        <w:t>氏</w:t>
      </w:r>
      <w:r w:rsidRPr="00A579C2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-1306890743"/>
        </w:rPr>
        <w:t>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印</w:t>
      </w:r>
    </w:p>
    <w:p w:rsidR="00A579C2" w:rsidRPr="00A91D8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 </w:t>
      </w:r>
      <w:r w:rsidRPr="00A579C2">
        <w:rPr>
          <w:rFonts w:asciiTheme="minorEastAsia" w:hAnsiTheme="minorEastAsia" w:cs="Times New Roman"/>
          <w:color w:val="000000"/>
          <w:spacing w:val="207"/>
          <w:kern w:val="0"/>
          <w:szCs w:val="24"/>
          <w:fitText w:val="1548" w:id="-1306890742"/>
        </w:rPr>
        <w:t>代理</w:t>
      </w:r>
      <w:r w:rsidRPr="00A579C2">
        <w:rPr>
          <w:rFonts w:asciiTheme="minorEastAsia" w:hAnsiTheme="minorEastAsia" w:cs="Times New Roman"/>
          <w:color w:val="000000"/>
          <w:kern w:val="0"/>
          <w:szCs w:val="24"/>
          <w:fitText w:val="1548" w:id="-1306890742"/>
        </w:rPr>
        <w:t>人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  (印)</w:t>
      </w:r>
    </w:p>
    <w:p w:rsidR="00A579C2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579C2" w:rsidRPr="006E6B74" w:rsidTr="00583E51">
        <w:trPr>
          <w:trHeight w:val="433"/>
          <w:jc w:val="center"/>
        </w:trPr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十万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万</w:t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579C2" w:rsidRPr="006E6B74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A579C2" w:rsidRPr="006E6B74" w:rsidTr="00583E51">
        <w:trPr>
          <w:trHeight w:val="1132"/>
          <w:jc w:val="center"/>
        </w:trPr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79C2" w:rsidRPr="00916470" w:rsidRDefault="00A579C2" w:rsidP="00583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Default="00A579C2" w:rsidP="00A579C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物件４　定時制職員室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乾式電子複写機複写サービス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料金</w:t>
      </w:r>
    </w:p>
    <w:p w:rsidR="00A579C2" w:rsidRPr="007D4051" w:rsidRDefault="00A579C2" w:rsidP="00A579C2">
      <w:pPr>
        <w:suppressAutoHyphens/>
        <w:wordWrap w:val="0"/>
        <w:ind w:firstLineChars="900" w:firstLine="2322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741"/>
        </w:rPr>
        <w:t>この見積保証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741"/>
        </w:rPr>
        <w:t>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740"/>
        </w:rPr>
        <w:t xml:space="preserve">ただし　現　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740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A579C2" w:rsidRPr="006E6B74" w:rsidRDefault="00A579C2" w:rsidP="00A579C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A579C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-1306890739"/>
        </w:rPr>
        <w:t xml:space="preserve">有　価　証　</w:t>
      </w:r>
      <w:r w:rsidRPr="00A579C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-1306890739"/>
        </w:rPr>
        <w:t>券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579C2" w:rsidRPr="006E6B74" w:rsidRDefault="00A579C2" w:rsidP="00A579C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 w:rsidR="008C32A6">
        <w:rPr>
          <w:rFonts w:asciiTheme="minorEastAsia" w:hAnsiTheme="minorEastAsia" w:cs="ＭＳ 明朝" w:hint="eastAsia"/>
          <w:color w:val="000000"/>
          <w:kern w:val="0"/>
          <w:szCs w:val="24"/>
        </w:rPr>
        <w:t>入札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:rsidR="00A579C2" w:rsidRPr="00916470" w:rsidRDefault="00A579C2" w:rsidP="00A579C2">
      <w:pPr>
        <w:rPr>
          <w:rFonts w:asciiTheme="minorEastAsia" w:hAnsiTheme="minorEastAsia"/>
        </w:rPr>
      </w:pPr>
    </w:p>
    <w:p w:rsidR="00A579C2" w:rsidRPr="00A579C2" w:rsidRDefault="00A579C2">
      <w:pPr>
        <w:rPr>
          <w:rFonts w:asciiTheme="minorEastAsia" w:hAnsiTheme="minorEastAsia"/>
        </w:rPr>
      </w:pPr>
    </w:p>
    <w:sectPr w:rsidR="00A579C2" w:rsidRPr="00A579C2" w:rsidSect="006E6B74">
      <w:headerReference w:type="default" r:id="rId6"/>
      <w:footerReference w:type="default" r:id="rId7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42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51" w:rsidRDefault="00583E51">
      <w:r>
        <w:separator/>
      </w:r>
    </w:p>
  </w:endnote>
  <w:endnote w:type="continuationSeparator" w:id="0">
    <w:p w:rsidR="00583E51" w:rsidRDefault="0058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51" w:rsidRDefault="00583E51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51" w:rsidRDefault="00583E51">
      <w:r>
        <w:separator/>
      </w:r>
    </w:p>
  </w:footnote>
  <w:footnote w:type="continuationSeparator" w:id="0">
    <w:p w:rsidR="00583E51" w:rsidRDefault="0058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51" w:rsidRDefault="00583E51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4"/>
    <w:rsid w:val="002B4527"/>
    <w:rsid w:val="0038169B"/>
    <w:rsid w:val="00386954"/>
    <w:rsid w:val="004571E9"/>
    <w:rsid w:val="004F7D41"/>
    <w:rsid w:val="00547399"/>
    <w:rsid w:val="005638BD"/>
    <w:rsid w:val="00583E51"/>
    <w:rsid w:val="005B2B2A"/>
    <w:rsid w:val="006E6B74"/>
    <w:rsid w:val="00816580"/>
    <w:rsid w:val="008956F7"/>
    <w:rsid w:val="008A6B49"/>
    <w:rsid w:val="008C32A6"/>
    <w:rsid w:val="00916470"/>
    <w:rsid w:val="00A579C2"/>
    <w:rsid w:val="00A91D84"/>
    <w:rsid w:val="00AA0B7E"/>
    <w:rsid w:val="00B16DDB"/>
    <w:rsid w:val="00C36552"/>
    <w:rsid w:val="00C41222"/>
    <w:rsid w:val="00CE2D1E"/>
    <w:rsid w:val="00D738B3"/>
    <w:rsid w:val="00E4284F"/>
    <w:rsid w:val="00E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830917C-D7C0-487B-9688-98855F38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52"/>
    <w:rPr>
      <w:sz w:val="24"/>
    </w:rPr>
  </w:style>
  <w:style w:type="paragraph" w:styleId="a5">
    <w:name w:val="footer"/>
    <w:basedOn w:val="a"/>
    <w:link w:val="a6"/>
    <w:uiPriority w:val="99"/>
    <w:unhideWhenUsed/>
    <w:rsid w:val="00C36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5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1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23E35120.dotm</Template>
  <TotalTime>0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高山 由美</cp:lastModifiedBy>
  <cp:revision>2</cp:revision>
  <cp:lastPrinted>2023-02-03T00:52:00Z</cp:lastPrinted>
  <dcterms:created xsi:type="dcterms:W3CDTF">2023-02-03T10:37:00Z</dcterms:created>
  <dcterms:modified xsi:type="dcterms:W3CDTF">2023-02-03T10:37:00Z</dcterms:modified>
</cp:coreProperties>
</file>