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E7" w:rsidRPr="00253CA8" w:rsidRDefault="005F3E21">
      <w:pPr>
        <w:jc w:val="center"/>
        <w:rPr>
          <w:rFonts w:hAnsi="ＭＳ 明朝"/>
          <w:b/>
          <w:bCs/>
          <w:sz w:val="36"/>
        </w:rPr>
      </w:pPr>
      <w:r w:rsidRPr="00253CA8">
        <w:rPr>
          <w:rFonts w:hAnsi="ＭＳ 明朝" w:hint="eastAsia"/>
          <w:b/>
          <w:bCs/>
          <w:sz w:val="36"/>
        </w:rPr>
        <w:t>委</w:t>
      </w:r>
      <w:r w:rsidR="00B55FE7" w:rsidRPr="00253CA8">
        <w:rPr>
          <w:rFonts w:hAnsi="ＭＳ 明朝" w:hint="eastAsia"/>
          <w:b/>
          <w:bCs/>
          <w:sz w:val="36"/>
        </w:rPr>
        <w:t xml:space="preserve">　　　</w:t>
      </w:r>
      <w:r w:rsidRPr="00253CA8">
        <w:rPr>
          <w:rFonts w:hAnsi="ＭＳ 明朝" w:hint="eastAsia"/>
          <w:b/>
          <w:bCs/>
          <w:sz w:val="36"/>
        </w:rPr>
        <w:t>任</w:t>
      </w:r>
      <w:r w:rsidR="00B55FE7" w:rsidRPr="00253CA8">
        <w:rPr>
          <w:rFonts w:hAnsi="ＭＳ 明朝" w:hint="eastAsia"/>
          <w:b/>
          <w:bCs/>
          <w:sz w:val="36"/>
        </w:rPr>
        <w:t xml:space="preserve">　　　</w:t>
      </w:r>
      <w:r w:rsidRPr="00253CA8">
        <w:rPr>
          <w:rFonts w:hAnsi="ＭＳ 明朝" w:hint="eastAsia"/>
          <w:b/>
          <w:bCs/>
          <w:sz w:val="36"/>
        </w:rPr>
        <w:t>状</w:t>
      </w:r>
    </w:p>
    <w:p w:rsidR="00B55FE7" w:rsidRDefault="00B55FE7">
      <w:pPr>
        <w:rPr>
          <w:rFonts w:hAnsi="ＭＳ 明朝"/>
        </w:rPr>
      </w:pPr>
    </w:p>
    <w:p w:rsidR="003C3F0E" w:rsidRDefault="003C3F0E">
      <w:pPr>
        <w:rPr>
          <w:rFonts w:hAnsi="ＭＳ 明朝"/>
        </w:rPr>
      </w:pPr>
    </w:p>
    <w:p w:rsidR="00B55FE7" w:rsidRDefault="00FD457A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B55FE7">
        <w:rPr>
          <w:rFonts w:hAnsi="ＭＳ 明朝" w:hint="eastAsia"/>
        </w:rPr>
        <w:t xml:space="preserve">　　　年　　　月　　　日　</w:t>
      </w:r>
    </w:p>
    <w:p w:rsidR="00B55FE7" w:rsidRDefault="00B55FE7">
      <w:pPr>
        <w:rPr>
          <w:rFonts w:hAnsi="ＭＳ 明朝"/>
        </w:rPr>
      </w:pPr>
    </w:p>
    <w:p w:rsidR="00B55FE7" w:rsidRDefault="00B55FE7">
      <w:pPr>
        <w:rPr>
          <w:rFonts w:hAnsi="ＭＳ 明朝"/>
        </w:rPr>
      </w:pPr>
    </w:p>
    <w:p w:rsidR="00B55FE7" w:rsidRDefault="00B55FE7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5F3E21">
        <w:rPr>
          <w:rFonts w:hAnsi="ＭＳ 明朝" w:hint="eastAsia"/>
        </w:rPr>
        <w:t xml:space="preserve">　</w:t>
      </w:r>
      <w:r w:rsidR="00A458D3">
        <w:rPr>
          <w:rFonts w:hAnsi="ＭＳ 明朝" w:hint="eastAsia"/>
        </w:rPr>
        <w:t>愛媛県立</w:t>
      </w:r>
      <w:r w:rsidR="00FD457A">
        <w:rPr>
          <w:rFonts w:hAnsi="ＭＳ 明朝" w:hint="eastAsia"/>
        </w:rPr>
        <w:t>松山</w:t>
      </w:r>
      <w:r w:rsidR="00954C23">
        <w:rPr>
          <w:rFonts w:hAnsi="ＭＳ 明朝" w:hint="eastAsia"/>
        </w:rPr>
        <w:t>商業</w:t>
      </w:r>
      <w:r w:rsidR="00A458D3">
        <w:rPr>
          <w:rFonts w:hAnsi="ＭＳ 明朝" w:hint="eastAsia"/>
        </w:rPr>
        <w:t xml:space="preserve">高等学校長　</w:t>
      </w:r>
      <w:r w:rsidR="00954C23">
        <w:rPr>
          <w:rFonts w:hAnsi="ＭＳ 明朝" w:hint="eastAsia"/>
        </w:rPr>
        <w:t>井上</w:t>
      </w:r>
      <w:r w:rsidR="00C05438">
        <w:rPr>
          <w:rFonts w:hAnsi="ＭＳ 明朝" w:hint="eastAsia"/>
        </w:rPr>
        <w:t xml:space="preserve">　</w:t>
      </w:r>
      <w:r w:rsidR="00954C23">
        <w:rPr>
          <w:rFonts w:hAnsi="ＭＳ 明朝" w:hint="eastAsia"/>
        </w:rPr>
        <w:t>伸二</w:t>
      </w:r>
      <w:r>
        <w:rPr>
          <w:rFonts w:hAnsi="ＭＳ 明朝" w:hint="eastAsia"/>
        </w:rPr>
        <w:t xml:space="preserve">　様</w:t>
      </w:r>
    </w:p>
    <w:p w:rsidR="00B55FE7" w:rsidRDefault="00B55FE7">
      <w:pPr>
        <w:rPr>
          <w:rFonts w:hAnsi="ＭＳ 明朝"/>
        </w:rPr>
      </w:pPr>
    </w:p>
    <w:p w:rsidR="00C371C0" w:rsidRDefault="00C371C0">
      <w:pPr>
        <w:rPr>
          <w:rFonts w:hAnsi="ＭＳ 明朝" w:hint="eastAsia"/>
        </w:rPr>
      </w:pPr>
    </w:p>
    <w:p w:rsidR="00B55FE7" w:rsidRPr="003C3F0E" w:rsidRDefault="00B55FE7" w:rsidP="00EC3F0A">
      <w:pPr>
        <w:ind w:leftChars="1400" w:left="3174" w:firstLineChars="700" w:firstLine="1587"/>
        <w:rPr>
          <w:rFonts w:hAnsi="ＭＳ 明朝"/>
        </w:rPr>
      </w:pPr>
      <w:r w:rsidRPr="003C3F0E">
        <w:rPr>
          <w:rFonts w:hAnsi="ＭＳ 明朝" w:hint="eastAsia"/>
        </w:rPr>
        <w:t>住　　　　所</w:t>
      </w:r>
    </w:p>
    <w:p w:rsidR="003C3F0E" w:rsidRPr="003C3F0E" w:rsidRDefault="00EC3F0A">
      <w:pPr>
        <w:ind w:leftChars="1400" w:left="3174"/>
        <w:rPr>
          <w:rFonts w:hAnsi="ＭＳ 明朝"/>
        </w:rPr>
      </w:pPr>
      <w:r>
        <w:rPr>
          <w:rFonts w:hAnsi="ＭＳ 明朝" w:hint="eastAsia"/>
        </w:rPr>
        <w:t xml:space="preserve">　　　　　　　</w:t>
      </w:r>
    </w:p>
    <w:p w:rsidR="00B55FE7" w:rsidRPr="003C3F0E" w:rsidRDefault="00B55FE7" w:rsidP="00EC3F0A">
      <w:pPr>
        <w:ind w:leftChars="1400" w:left="3174" w:firstLineChars="700" w:firstLine="1587"/>
        <w:rPr>
          <w:rFonts w:hAnsi="ＭＳ 明朝"/>
        </w:rPr>
      </w:pPr>
      <w:r w:rsidRPr="003C3F0E">
        <w:rPr>
          <w:rFonts w:hAnsi="ＭＳ 明朝" w:hint="eastAsia"/>
        </w:rPr>
        <w:t>商号又は名称</w:t>
      </w:r>
    </w:p>
    <w:p w:rsidR="003C3F0E" w:rsidRPr="003C3F0E" w:rsidRDefault="00EC3F0A">
      <w:pPr>
        <w:ind w:leftChars="1400" w:left="3174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</w:t>
      </w:r>
    </w:p>
    <w:p w:rsidR="003C3F0E" w:rsidRDefault="00B55FE7" w:rsidP="00EC3F0A">
      <w:pPr>
        <w:ind w:leftChars="1400" w:left="3174" w:firstLineChars="600" w:firstLine="1600"/>
        <w:rPr>
          <w:rFonts w:hAnsi="ＭＳ 明朝"/>
        </w:rPr>
      </w:pPr>
      <w:r w:rsidRPr="005F3E21">
        <w:rPr>
          <w:rFonts w:hAnsi="ＭＳ 明朝" w:hint="eastAsia"/>
          <w:spacing w:val="40"/>
          <w:kern w:val="0"/>
          <w:fitText w:val="1362" w:id="-1278039552"/>
        </w:rPr>
        <w:t>代表者氏</w:t>
      </w:r>
      <w:r w:rsidRPr="005F3E21">
        <w:rPr>
          <w:rFonts w:hAnsi="ＭＳ 明朝" w:hint="eastAsia"/>
          <w:spacing w:val="2"/>
          <w:kern w:val="0"/>
          <w:fitText w:val="1362" w:id="-1278039552"/>
        </w:rPr>
        <w:t>名</w:t>
      </w:r>
      <w:r w:rsidRPr="005F3E21">
        <w:rPr>
          <w:rFonts w:hAnsi="ＭＳ 明朝" w:hint="eastAsia"/>
        </w:rPr>
        <w:t xml:space="preserve">　　　　　　　　　　　　　　　　　　</w:t>
      </w:r>
      <w:r w:rsidR="001C10FD">
        <w:rPr>
          <w:rFonts w:hAnsi="ＭＳ 明朝" w:hint="eastAsia"/>
        </w:rPr>
        <w:t xml:space="preserve"> </w:t>
      </w:r>
      <w:r w:rsidR="001C10FD" w:rsidRPr="005F3E21">
        <w:rPr>
          <w:rFonts w:hint="eastAsia"/>
          <w:spacing w:val="-9"/>
        </w:rPr>
        <w:t>㊞</w:t>
      </w:r>
    </w:p>
    <w:p w:rsidR="00EC3F0A" w:rsidRPr="005F3E21" w:rsidRDefault="00EC3F0A" w:rsidP="00EC3F0A">
      <w:pPr>
        <w:rPr>
          <w:rFonts w:hAnsi="ＭＳ 明朝"/>
        </w:rPr>
      </w:pPr>
    </w:p>
    <w:p w:rsidR="00B55FE7" w:rsidRPr="005F3E21" w:rsidRDefault="00B55FE7">
      <w:pPr>
        <w:rPr>
          <w:rFonts w:hAnsi="ＭＳ 明朝"/>
        </w:rPr>
      </w:pPr>
    </w:p>
    <w:p w:rsidR="005F3E21" w:rsidRPr="005F3E21" w:rsidRDefault="005F3E21">
      <w:pPr>
        <w:rPr>
          <w:rFonts w:hAnsi="ＭＳ 明朝"/>
        </w:rPr>
      </w:pPr>
    </w:p>
    <w:p w:rsidR="005F3E21" w:rsidRPr="005F3E21" w:rsidRDefault="005F3E21" w:rsidP="005F3E21">
      <w:pPr>
        <w:pStyle w:val="a6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5F3E2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</w:t>
      </w:r>
    </w:p>
    <w:p w:rsidR="005F3E21" w:rsidRPr="005F3E21" w:rsidRDefault="005F3E21" w:rsidP="005F3E21">
      <w:pPr>
        <w:pStyle w:val="a6"/>
        <w:ind w:firstLineChars="212" w:firstLine="470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私は、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5F3E2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F3E21">
        <w:rPr>
          <w:rFonts w:hint="eastAsia"/>
          <w:sz w:val="24"/>
          <w:szCs w:val="24"/>
        </w:rPr>
        <w:t xml:space="preserve">　　　　</w:t>
      </w:r>
      <w:r w:rsidRPr="005F3E21">
        <w:rPr>
          <w:rFonts w:hint="eastAsia"/>
          <w:spacing w:val="-9"/>
          <w:sz w:val="24"/>
          <w:szCs w:val="24"/>
        </w:rPr>
        <w:t>を、代理人と定め、</w:t>
      </w:r>
    </w:p>
    <w:p w:rsidR="005F3E21" w:rsidRPr="005F3E21" w:rsidRDefault="005F3E21" w:rsidP="005F3E21">
      <w:pPr>
        <w:pStyle w:val="a6"/>
        <w:ind w:firstLineChars="643" w:firstLine="1400"/>
        <w:rPr>
          <w:spacing w:val="0"/>
          <w:sz w:val="24"/>
          <w:szCs w:val="24"/>
        </w:rPr>
      </w:pPr>
      <w:r w:rsidRPr="005F3E21">
        <w:rPr>
          <w:rFonts w:hint="eastAsia"/>
          <w:spacing w:val="-9"/>
          <w:sz w:val="24"/>
          <w:szCs w:val="24"/>
        </w:rPr>
        <w:t xml:space="preserve">氏名　　　　　　　　　　　</w:t>
      </w:r>
      <w:r>
        <w:rPr>
          <w:rFonts w:hint="eastAsia"/>
          <w:spacing w:val="-9"/>
          <w:sz w:val="24"/>
          <w:szCs w:val="24"/>
        </w:rPr>
        <w:t xml:space="preserve">　</w:t>
      </w:r>
      <w:r w:rsidRPr="005F3E21">
        <w:rPr>
          <w:rFonts w:hint="eastAsia"/>
          <w:spacing w:val="-9"/>
          <w:sz w:val="24"/>
          <w:szCs w:val="24"/>
        </w:rPr>
        <w:t xml:space="preserve">　　　　</w:t>
      </w:r>
      <w:r>
        <w:rPr>
          <w:rFonts w:hint="eastAsia"/>
          <w:spacing w:val="-9"/>
          <w:sz w:val="24"/>
          <w:szCs w:val="24"/>
        </w:rPr>
        <w:t xml:space="preserve">　</w:t>
      </w:r>
      <w:r w:rsidRPr="005F3E21">
        <w:rPr>
          <w:rFonts w:hint="eastAsia"/>
          <w:spacing w:val="-9"/>
          <w:sz w:val="24"/>
          <w:szCs w:val="24"/>
        </w:rPr>
        <w:t xml:space="preserve">　　㊞</w:t>
      </w:r>
      <w:r w:rsidRPr="005F3E21">
        <w:rPr>
          <w:spacing w:val="-6"/>
          <w:sz w:val="24"/>
          <w:szCs w:val="24"/>
        </w:rPr>
        <w:t xml:space="preserve">  </w:t>
      </w:r>
      <w:r w:rsidRPr="005F3E21">
        <w:rPr>
          <w:rFonts w:hint="eastAsia"/>
          <w:spacing w:val="-9"/>
          <w:sz w:val="24"/>
          <w:szCs w:val="24"/>
        </w:rPr>
        <w:t xml:space="preserve">　　　</w:t>
      </w:r>
    </w:p>
    <w:p w:rsidR="005F3E21" w:rsidRPr="005F3E21" w:rsidRDefault="005F3E21" w:rsidP="005F3E21">
      <w:pPr>
        <w:pStyle w:val="a6"/>
        <w:rPr>
          <w:spacing w:val="0"/>
          <w:sz w:val="24"/>
          <w:szCs w:val="24"/>
        </w:rPr>
      </w:pPr>
    </w:p>
    <w:p w:rsidR="005F3E21" w:rsidRPr="005F3E21" w:rsidRDefault="005F3E21" w:rsidP="005F3E21">
      <w:pPr>
        <w:pStyle w:val="a6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　下記単価契約に関する入札（見積）の一切の権限を委任します。</w:t>
      </w:r>
    </w:p>
    <w:p w:rsidR="005F3E21" w:rsidRPr="005F3E21" w:rsidRDefault="005F3E21" w:rsidP="005F3E21">
      <w:pPr>
        <w:pStyle w:val="a6"/>
        <w:rPr>
          <w:spacing w:val="0"/>
          <w:sz w:val="24"/>
          <w:szCs w:val="24"/>
        </w:rPr>
      </w:pPr>
    </w:p>
    <w:p w:rsidR="005F3E21" w:rsidRDefault="005F3E21" w:rsidP="005F3E21">
      <w:pPr>
        <w:pStyle w:val="a6"/>
        <w:jc w:val="center"/>
        <w:rPr>
          <w:sz w:val="24"/>
          <w:szCs w:val="24"/>
        </w:rPr>
      </w:pPr>
      <w:r w:rsidRPr="005F3E21">
        <w:rPr>
          <w:rFonts w:hint="eastAsia"/>
          <w:sz w:val="24"/>
          <w:szCs w:val="24"/>
        </w:rPr>
        <w:t>記</w:t>
      </w:r>
    </w:p>
    <w:p w:rsidR="00C371C0" w:rsidRPr="005F3E21" w:rsidRDefault="00C371C0" w:rsidP="005F3E21">
      <w:pPr>
        <w:pStyle w:val="a6"/>
        <w:jc w:val="center"/>
        <w:rPr>
          <w:rFonts w:hint="eastAsia"/>
          <w:spacing w:val="0"/>
          <w:sz w:val="24"/>
          <w:szCs w:val="24"/>
        </w:rPr>
      </w:pPr>
    </w:p>
    <w:p w:rsidR="00063B74" w:rsidRDefault="00063B74" w:rsidP="00063B74">
      <w:pPr>
        <w:pStyle w:val="a6"/>
        <w:wordWrap/>
        <w:spacing w:line="240" w:lineRule="auto"/>
        <w:ind w:firstLineChars="300" w:firstLine="773"/>
        <w:rPr>
          <w:rFonts w:ascii="ＭＳ 明朝"/>
          <w:spacing w:val="11"/>
          <w:sz w:val="24"/>
          <w:szCs w:val="24"/>
        </w:rPr>
      </w:pPr>
      <w:r>
        <w:rPr>
          <w:rFonts w:hint="eastAsia"/>
          <w:spacing w:val="11"/>
        </w:rPr>
        <w:t xml:space="preserve">物件１　全日制職員室　</w:t>
      </w:r>
    </w:p>
    <w:p w:rsidR="00063B74" w:rsidRDefault="00063B74" w:rsidP="00063B74">
      <w:pPr>
        <w:pStyle w:val="a6"/>
        <w:wordWrap/>
        <w:spacing w:line="240" w:lineRule="auto"/>
        <w:ind w:firstLineChars="700" w:firstLine="1804"/>
        <w:rPr>
          <w:spacing w:val="0"/>
        </w:rPr>
      </w:pPr>
      <w:r>
        <w:rPr>
          <w:rFonts w:hint="eastAsia"/>
          <w:spacing w:val="11"/>
        </w:rPr>
        <w:t>乾式電子複写機複写サービス単価契約</w:t>
      </w:r>
    </w:p>
    <w:p w:rsidR="00B55FE7" w:rsidRDefault="00B55FE7" w:rsidP="00612ADA">
      <w:pPr>
        <w:pStyle w:val="a6"/>
        <w:jc w:val="center"/>
      </w:pPr>
    </w:p>
    <w:p w:rsidR="00063B74" w:rsidRDefault="00063B74" w:rsidP="00612ADA">
      <w:pPr>
        <w:pStyle w:val="a6"/>
        <w:jc w:val="center"/>
      </w:pPr>
    </w:p>
    <w:p w:rsidR="00063B74" w:rsidRDefault="00063B74" w:rsidP="00612ADA">
      <w:pPr>
        <w:pStyle w:val="a6"/>
        <w:jc w:val="center"/>
      </w:pPr>
    </w:p>
    <w:p w:rsidR="00063B74" w:rsidRDefault="00063B74" w:rsidP="00612ADA">
      <w:pPr>
        <w:pStyle w:val="a6"/>
        <w:jc w:val="center"/>
      </w:pPr>
    </w:p>
    <w:p w:rsidR="00063B74" w:rsidRDefault="00063B74" w:rsidP="00612ADA">
      <w:pPr>
        <w:pStyle w:val="a6"/>
        <w:jc w:val="center"/>
      </w:pPr>
    </w:p>
    <w:p w:rsidR="00063B74" w:rsidRDefault="00063B74" w:rsidP="00612ADA">
      <w:pPr>
        <w:pStyle w:val="a6"/>
        <w:jc w:val="center"/>
      </w:pPr>
    </w:p>
    <w:p w:rsidR="00063B74" w:rsidRDefault="00063B74" w:rsidP="00063B74">
      <w:pPr>
        <w:jc w:val="left"/>
        <w:rPr>
          <w:rFonts w:hAnsi="ＭＳ 明朝"/>
          <w:b/>
          <w:bCs/>
          <w:sz w:val="22"/>
          <w:szCs w:val="22"/>
        </w:rPr>
      </w:pPr>
    </w:p>
    <w:p w:rsidR="00063B74" w:rsidRPr="00253CA8" w:rsidRDefault="00063B74" w:rsidP="00063B74">
      <w:pPr>
        <w:jc w:val="center"/>
        <w:rPr>
          <w:rFonts w:hAnsi="ＭＳ 明朝"/>
          <w:b/>
          <w:bCs/>
          <w:sz w:val="36"/>
        </w:rPr>
      </w:pPr>
      <w:r w:rsidRPr="00253CA8">
        <w:rPr>
          <w:rFonts w:hAnsi="ＭＳ 明朝" w:hint="eastAsia"/>
          <w:b/>
          <w:bCs/>
          <w:sz w:val="36"/>
        </w:rPr>
        <w:lastRenderedPageBreak/>
        <w:t>委　　　任　　　状</w:t>
      </w:r>
    </w:p>
    <w:p w:rsidR="00063B74" w:rsidRDefault="00063B74" w:rsidP="00063B74">
      <w:pPr>
        <w:rPr>
          <w:rFonts w:hAnsi="ＭＳ 明朝"/>
        </w:rPr>
      </w:pPr>
    </w:p>
    <w:p w:rsidR="00063B74" w:rsidRDefault="00063B74" w:rsidP="00063B74">
      <w:pPr>
        <w:rPr>
          <w:rFonts w:hAnsi="ＭＳ 明朝"/>
        </w:rPr>
      </w:pPr>
    </w:p>
    <w:p w:rsidR="00063B74" w:rsidRDefault="00063B74" w:rsidP="00063B74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　年　　　月　　　日　</w:t>
      </w:r>
    </w:p>
    <w:p w:rsidR="00063B74" w:rsidRDefault="00063B74" w:rsidP="00063B74">
      <w:pPr>
        <w:rPr>
          <w:rFonts w:hAnsi="ＭＳ 明朝"/>
        </w:rPr>
      </w:pPr>
    </w:p>
    <w:p w:rsidR="00063B74" w:rsidRDefault="00063B74" w:rsidP="00063B74">
      <w:pPr>
        <w:rPr>
          <w:rFonts w:hAnsi="ＭＳ 明朝"/>
        </w:rPr>
      </w:pPr>
    </w:p>
    <w:p w:rsidR="00063B74" w:rsidRDefault="00063B74" w:rsidP="00063B74">
      <w:pPr>
        <w:rPr>
          <w:rFonts w:hAnsi="ＭＳ 明朝"/>
        </w:rPr>
      </w:pPr>
      <w:r>
        <w:rPr>
          <w:rFonts w:hAnsi="ＭＳ 明朝" w:hint="eastAsia"/>
        </w:rPr>
        <w:t xml:space="preserve">　　愛媛県立松山商業高等学校長　井上　伸二　様</w:t>
      </w:r>
    </w:p>
    <w:p w:rsidR="00C371C0" w:rsidRDefault="00C371C0" w:rsidP="00063B74">
      <w:pPr>
        <w:rPr>
          <w:rFonts w:hAnsi="ＭＳ 明朝" w:hint="eastAsia"/>
        </w:rPr>
      </w:pPr>
    </w:p>
    <w:p w:rsidR="00063B74" w:rsidRDefault="00063B74" w:rsidP="00063B74">
      <w:pPr>
        <w:rPr>
          <w:rFonts w:hAnsi="ＭＳ 明朝"/>
        </w:rPr>
      </w:pPr>
    </w:p>
    <w:p w:rsidR="00063B74" w:rsidRPr="003C3F0E" w:rsidRDefault="00063B74" w:rsidP="00063B74">
      <w:pPr>
        <w:ind w:leftChars="1400" w:left="3174" w:firstLineChars="700" w:firstLine="1587"/>
        <w:rPr>
          <w:rFonts w:hAnsi="ＭＳ 明朝"/>
        </w:rPr>
      </w:pPr>
      <w:r w:rsidRPr="003C3F0E">
        <w:rPr>
          <w:rFonts w:hAnsi="ＭＳ 明朝" w:hint="eastAsia"/>
        </w:rPr>
        <w:t>住　　　　所</w:t>
      </w:r>
    </w:p>
    <w:p w:rsidR="00063B74" w:rsidRPr="003C3F0E" w:rsidRDefault="00063B74" w:rsidP="00063B74">
      <w:pPr>
        <w:ind w:leftChars="1400" w:left="3174"/>
        <w:rPr>
          <w:rFonts w:hAnsi="ＭＳ 明朝"/>
        </w:rPr>
      </w:pPr>
      <w:r>
        <w:rPr>
          <w:rFonts w:hAnsi="ＭＳ 明朝" w:hint="eastAsia"/>
        </w:rPr>
        <w:t xml:space="preserve">　　　　　　　</w:t>
      </w:r>
    </w:p>
    <w:p w:rsidR="00063B74" w:rsidRPr="003C3F0E" w:rsidRDefault="00063B74" w:rsidP="00063B74">
      <w:pPr>
        <w:ind w:leftChars="1400" w:left="3174" w:firstLineChars="700" w:firstLine="1587"/>
        <w:rPr>
          <w:rFonts w:hAnsi="ＭＳ 明朝"/>
        </w:rPr>
      </w:pPr>
      <w:r w:rsidRPr="003C3F0E">
        <w:rPr>
          <w:rFonts w:hAnsi="ＭＳ 明朝" w:hint="eastAsia"/>
        </w:rPr>
        <w:t>商号又は名称</w:t>
      </w:r>
    </w:p>
    <w:p w:rsidR="00063B74" w:rsidRPr="003C3F0E" w:rsidRDefault="00063B74" w:rsidP="00063B74">
      <w:pPr>
        <w:ind w:leftChars="1400" w:left="3174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</w:t>
      </w:r>
    </w:p>
    <w:p w:rsidR="00063B74" w:rsidRDefault="00063B74" w:rsidP="00063B74">
      <w:pPr>
        <w:ind w:leftChars="1400" w:left="3174" w:firstLineChars="600" w:firstLine="1600"/>
        <w:rPr>
          <w:rFonts w:hAnsi="ＭＳ 明朝"/>
        </w:rPr>
      </w:pPr>
      <w:r w:rsidRPr="00063B74">
        <w:rPr>
          <w:rFonts w:hAnsi="ＭＳ 明朝" w:hint="eastAsia"/>
          <w:spacing w:val="40"/>
          <w:kern w:val="0"/>
          <w:fitText w:val="1362" w:id="-1306833920"/>
        </w:rPr>
        <w:t>代表者氏</w:t>
      </w:r>
      <w:r w:rsidRPr="00063B74">
        <w:rPr>
          <w:rFonts w:hAnsi="ＭＳ 明朝" w:hint="eastAsia"/>
          <w:spacing w:val="2"/>
          <w:kern w:val="0"/>
          <w:fitText w:val="1362" w:id="-1306833920"/>
        </w:rPr>
        <w:t>名</w:t>
      </w:r>
      <w:r w:rsidRPr="005F3E21"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</w:rPr>
        <w:t xml:space="preserve"> </w:t>
      </w:r>
      <w:r w:rsidRPr="005F3E21">
        <w:rPr>
          <w:rFonts w:hint="eastAsia"/>
          <w:spacing w:val="-9"/>
        </w:rPr>
        <w:t>㊞</w:t>
      </w:r>
    </w:p>
    <w:p w:rsidR="00063B74" w:rsidRPr="005F3E21" w:rsidRDefault="00063B74" w:rsidP="00063B74">
      <w:pPr>
        <w:rPr>
          <w:rFonts w:hAnsi="ＭＳ 明朝"/>
        </w:rPr>
      </w:pPr>
    </w:p>
    <w:p w:rsidR="00063B74" w:rsidRPr="005F3E21" w:rsidRDefault="00063B74" w:rsidP="00063B74">
      <w:pPr>
        <w:rPr>
          <w:rFonts w:hAnsi="ＭＳ 明朝"/>
        </w:rPr>
      </w:pPr>
    </w:p>
    <w:p w:rsidR="00063B74" w:rsidRPr="005F3E21" w:rsidRDefault="00063B74" w:rsidP="00063B74">
      <w:pPr>
        <w:rPr>
          <w:rFonts w:hAnsi="ＭＳ 明朝"/>
        </w:rPr>
      </w:pPr>
    </w:p>
    <w:p w:rsidR="00063B74" w:rsidRPr="005F3E21" w:rsidRDefault="00063B74" w:rsidP="00063B74">
      <w:pPr>
        <w:pStyle w:val="a6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5F3E2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</w:t>
      </w:r>
    </w:p>
    <w:p w:rsidR="00063B74" w:rsidRPr="005F3E21" w:rsidRDefault="00063B74" w:rsidP="00063B74">
      <w:pPr>
        <w:pStyle w:val="a6"/>
        <w:ind w:firstLineChars="212" w:firstLine="470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私は、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5F3E2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F3E21">
        <w:rPr>
          <w:rFonts w:hint="eastAsia"/>
          <w:sz w:val="24"/>
          <w:szCs w:val="24"/>
        </w:rPr>
        <w:t xml:space="preserve">　　　　</w:t>
      </w:r>
      <w:r w:rsidRPr="005F3E21">
        <w:rPr>
          <w:rFonts w:hint="eastAsia"/>
          <w:spacing w:val="-9"/>
          <w:sz w:val="24"/>
          <w:szCs w:val="24"/>
        </w:rPr>
        <w:t>を、代理人と定め、</w:t>
      </w:r>
    </w:p>
    <w:p w:rsidR="00063B74" w:rsidRPr="005F3E21" w:rsidRDefault="00063B74" w:rsidP="00063B74">
      <w:pPr>
        <w:pStyle w:val="a6"/>
        <w:ind w:firstLineChars="643" w:firstLine="1400"/>
        <w:rPr>
          <w:spacing w:val="0"/>
          <w:sz w:val="24"/>
          <w:szCs w:val="24"/>
        </w:rPr>
      </w:pPr>
      <w:r w:rsidRPr="005F3E21">
        <w:rPr>
          <w:rFonts w:hint="eastAsia"/>
          <w:spacing w:val="-9"/>
          <w:sz w:val="24"/>
          <w:szCs w:val="24"/>
        </w:rPr>
        <w:t xml:space="preserve">氏名　　　　　　　　　　　</w:t>
      </w:r>
      <w:r>
        <w:rPr>
          <w:rFonts w:hint="eastAsia"/>
          <w:spacing w:val="-9"/>
          <w:sz w:val="24"/>
          <w:szCs w:val="24"/>
        </w:rPr>
        <w:t xml:space="preserve">　</w:t>
      </w:r>
      <w:r w:rsidRPr="005F3E21">
        <w:rPr>
          <w:rFonts w:hint="eastAsia"/>
          <w:spacing w:val="-9"/>
          <w:sz w:val="24"/>
          <w:szCs w:val="24"/>
        </w:rPr>
        <w:t xml:space="preserve">　　　　</w:t>
      </w:r>
      <w:r>
        <w:rPr>
          <w:rFonts w:hint="eastAsia"/>
          <w:spacing w:val="-9"/>
          <w:sz w:val="24"/>
          <w:szCs w:val="24"/>
        </w:rPr>
        <w:t xml:space="preserve">　</w:t>
      </w:r>
      <w:r w:rsidRPr="005F3E21">
        <w:rPr>
          <w:rFonts w:hint="eastAsia"/>
          <w:spacing w:val="-9"/>
          <w:sz w:val="24"/>
          <w:szCs w:val="24"/>
        </w:rPr>
        <w:t xml:space="preserve">　　㊞</w:t>
      </w:r>
      <w:r w:rsidRPr="005F3E21">
        <w:rPr>
          <w:spacing w:val="-6"/>
          <w:sz w:val="24"/>
          <w:szCs w:val="24"/>
        </w:rPr>
        <w:t xml:space="preserve">  </w:t>
      </w:r>
      <w:r w:rsidRPr="005F3E21">
        <w:rPr>
          <w:rFonts w:hint="eastAsia"/>
          <w:spacing w:val="-9"/>
          <w:sz w:val="24"/>
          <w:szCs w:val="24"/>
        </w:rPr>
        <w:t xml:space="preserve">　　　</w:t>
      </w:r>
    </w:p>
    <w:p w:rsidR="00063B74" w:rsidRPr="005F3E21" w:rsidRDefault="00063B74" w:rsidP="00063B74">
      <w:pPr>
        <w:pStyle w:val="a6"/>
        <w:rPr>
          <w:spacing w:val="0"/>
          <w:sz w:val="24"/>
          <w:szCs w:val="24"/>
        </w:rPr>
      </w:pPr>
    </w:p>
    <w:p w:rsidR="00063B74" w:rsidRPr="005F3E21" w:rsidRDefault="00063B74" w:rsidP="00063B74">
      <w:pPr>
        <w:pStyle w:val="a6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　下記単価契約に関する入札（見積）の一切の権限を委任します。</w:t>
      </w:r>
    </w:p>
    <w:p w:rsidR="00063B74" w:rsidRPr="005F3E21" w:rsidRDefault="00063B74" w:rsidP="00063B74">
      <w:pPr>
        <w:pStyle w:val="a6"/>
        <w:rPr>
          <w:spacing w:val="0"/>
          <w:sz w:val="24"/>
          <w:szCs w:val="24"/>
        </w:rPr>
      </w:pPr>
    </w:p>
    <w:p w:rsidR="00063B74" w:rsidRPr="005F3E21" w:rsidRDefault="00063B74" w:rsidP="00063B74">
      <w:pPr>
        <w:pStyle w:val="a6"/>
        <w:jc w:val="center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>記</w:t>
      </w:r>
    </w:p>
    <w:p w:rsidR="00063B74" w:rsidRDefault="00063B74" w:rsidP="00063B74">
      <w:pPr>
        <w:pStyle w:val="a6"/>
        <w:rPr>
          <w:spacing w:val="0"/>
          <w:sz w:val="24"/>
          <w:szCs w:val="24"/>
        </w:rPr>
      </w:pPr>
    </w:p>
    <w:p w:rsidR="00063B74" w:rsidRDefault="00063B74" w:rsidP="00063B74">
      <w:pPr>
        <w:pStyle w:val="a6"/>
        <w:wordWrap/>
        <w:spacing w:line="240" w:lineRule="auto"/>
        <w:ind w:firstLineChars="300" w:firstLine="773"/>
        <w:rPr>
          <w:rFonts w:ascii="ＭＳ 明朝"/>
          <w:spacing w:val="11"/>
          <w:sz w:val="24"/>
          <w:szCs w:val="24"/>
        </w:rPr>
      </w:pPr>
      <w:r>
        <w:rPr>
          <w:rFonts w:hint="eastAsia"/>
          <w:spacing w:val="11"/>
        </w:rPr>
        <w:t xml:space="preserve">物件２　事務室　</w:t>
      </w:r>
    </w:p>
    <w:p w:rsidR="00063B74" w:rsidRDefault="00063B74" w:rsidP="00063B74">
      <w:pPr>
        <w:pStyle w:val="a6"/>
        <w:wordWrap/>
        <w:spacing w:line="240" w:lineRule="auto"/>
        <w:ind w:firstLineChars="700" w:firstLine="1804"/>
        <w:rPr>
          <w:spacing w:val="0"/>
        </w:rPr>
      </w:pPr>
      <w:r>
        <w:rPr>
          <w:rFonts w:hint="eastAsia"/>
          <w:spacing w:val="11"/>
        </w:rPr>
        <w:t>乾式電子複写機複写サービス単価契約</w:t>
      </w:r>
    </w:p>
    <w:p w:rsidR="00063B74" w:rsidRPr="008C6AF1" w:rsidRDefault="00063B74" w:rsidP="00063B74">
      <w:pPr>
        <w:pStyle w:val="a6"/>
        <w:jc w:val="center"/>
      </w:pPr>
    </w:p>
    <w:p w:rsidR="00063B74" w:rsidRDefault="00063B74" w:rsidP="00612ADA">
      <w:pPr>
        <w:pStyle w:val="a6"/>
        <w:jc w:val="center"/>
      </w:pPr>
    </w:p>
    <w:p w:rsidR="00063B74" w:rsidRDefault="00063B74" w:rsidP="00612ADA">
      <w:pPr>
        <w:pStyle w:val="a6"/>
        <w:jc w:val="center"/>
      </w:pPr>
    </w:p>
    <w:p w:rsidR="00063B74" w:rsidRDefault="00063B74" w:rsidP="00612ADA">
      <w:pPr>
        <w:pStyle w:val="a6"/>
        <w:jc w:val="center"/>
      </w:pPr>
    </w:p>
    <w:p w:rsidR="00063B74" w:rsidRDefault="00063B74" w:rsidP="00612ADA">
      <w:pPr>
        <w:pStyle w:val="a6"/>
        <w:jc w:val="center"/>
      </w:pPr>
    </w:p>
    <w:p w:rsidR="00063B74" w:rsidRDefault="00063B74" w:rsidP="00612ADA">
      <w:pPr>
        <w:pStyle w:val="a6"/>
        <w:jc w:val="center"/>
      </w:pPr>
    </w:p>
    <w:p w:rsidR="00063B74" w:rsidRDefault="00063B74" w:rsidP="00063B74">
      <w:pPr>
        <w:jc w:val="left"/>
        <w:rPr>
          <w:rFonts w:hAnsi="ＭＳ 明朝"/>
          <w:bCs/>
          <w:szCs w:val="22"/>
        </w:rPr>
      </w:pPr>
    </w:p>
    <w:p w:rsidR="00063B74" w:rsidRPr="00253CA8" w:rsidRDefault="00063B74" w:rsidP="00063B74">
      <w:pPr>
        <w:jc w:val="center"/>
        <w:rPr>
          <w:rFonts w:hAnsi="ＭＳ 明朝"/>
          <w:b/>
          <w:bCs/>
          <w:sz w:val="36"/>
        </w:rPr>
      </w:pPr>
      <w:r w:rsidRPr="00253CA8">
        <w:rPr>
          <w:rFonts w:hAnsi="ＭＳ 明朝" w:hint="eastAsia"/>
          <w:b/>
          <w:bCs/>
          <w:sz w:val="36"/>
        </w:rPr>
        <w:lastRenderedPageBreak/>
        <w:t>委　　　任　　　状</w:t>
      </w:r>
    </w:p>
    <w:p w:rsidR="00063B74" w:rsidRDefault="00063B74" w:rsidP="00063B74">
      <w:pPr>
        <w:rPr>
          <w:rFonts w:hAnsi="ＭＳ 明朝"/>
        </w:rPr>
      </w:pPr>
    </w:p>
    <w:p w:rsidR="00063B74" w:rsidRDefault="00063B74" w:rsidP="00063B74">
      <w:pPr>
        <w:rPr>
          <w:rFonts w:hAnsi="ＭＳ 明朝"/>
        </w:rPr>
      </w:pPr>
    </w:p>
    <w:p w:rsidR="00063B74" w:rsidRDefault="00063B74" w:rsidP="00063B74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　年　　　月　　　日　</w:t>
      </w:r>
    </w:p>
    <w:p w:rsidR="00063B74" w:rsidRDefault="00063B74" w:rsidP="00063B74">
      <w:pPr>
        <w:rPr>
          <w:rFonts w:hAnsi="ＭＳ 明朝"/>
        </w:rPr>
      </w:pPr>
    </w:p>
    <w:p w:rsidR="00063B74" w:rsidRDefault="00063B74" w:rsidP="00063B74">
      <w:pPr>
        <w:rPr>
          <w:rFonts w:hAnsi="ＭＳ 明朝"/>
        </w:rPr>
      </w:pPr>
    </w:p>
    <w:p w:rsidR="00063B74" w:rsidRDefault="00063B74" w:rsidP="00063B74">
      <w:pPr>
        <w:rPr>
          <w:rFonts w:hAnsi="ＭＳ 明朝"/>
        </w:rPr>
      </w:pPr>
      <w:r>
        <w:rPr>
          <w:rFonts w:hAnsi="ＭＳ 明朝" w:hint="eastAsia"/>
        </w:rPr>
        <w:t xml:space="preserve">　　愛媛県立松山商業高等学校長　井上　伸二　様</w:t>
      </w:r>
    </w:p>
    <w:p w:rsidR="00063B74" w:rsidRDefault="00063B74" w:rsidP="00063B74">
      <w:pPr>
        <w:rPr>
          <w:rFonts w:hAnsi="ＭＳ 明朝"/>
        </w:rPr>
      </w:pPr>
    </w:p>
    <w:p w:rsidR="00C371C0" w:rsidRDefault="00C371C0" w:rsidP="00063B74">
      <w:pPr>
        <w:rPr>
          <w:rFonts w:hAnsi="ＭＳ 明朝" w:hint="eastAsia"/>
        </w:rPr>
      </w:pPr>
    </w:p>
    <w:p w:rsidR="00063B74" w:rsidRPr="003C3F0E" w:rsidRDefault="00063B74" w:rsidP="00063B74">
      <w:pPr>
        <w:ind w:leftChars="1400" w:left="3174" w:firstLineChars="700" w:firstLine="1587"/>
        <w:rPr>
          <w:rFonts w:hAnsi="ＭＳ 明朝"/>
        </w:rPr>
      </w:pPr>
      <w:r w:rsidRPr="003C3F0E">
        <w:rPr>
          <w:rFonts w:hAnsi="ＭＳ 明朝" w:hint="eastAsia"/>
        </w:rPr>
        <w:t>住　　　　所</w:t>
      </w:r>
    </w:p>
    <w:p w:rsidR="00063B74" w:rsidRPr="003C3F0E" w:rsidRDefault="00063B74" w:rsidP="00063B74">
      <w:pPr>
        <w:ind w:leftChars="1400" w:left="3174"/>
        <w:rPr>
          <w:rFonts w:hAnsi="ＭＳ 明朝"/>
        </w:rPr>
      </w:pPr>
      <w:r>
        <w:rPr>
          <w:rFonts w:hAnsi="ＭＳ 明朝" w:hint="eastAsia"/>
        </w:rPr>
        <w:t xml:space="preserve">　　　　　　　</w:t>
      </w:r>
    </w:p>
    <w:p w:rsidR="00063B74" w:rsidRPr="003C3F0E" w:rsidRDefault="00063B74" w:rsidP="00063B74">
      <w:pPr>
        <w:ind w:leftChars="1400" w:left="3174" w:firstLineChars="700" w:firstLine="1587"/>
        <w:rPr>
          <w:rFonts w:hAnsi="ＭＳ 明朝"/>
        </w:rPr>
      </w:pPr>
      <w:r w:rsidRPr="003C3F0E">
        <w:rPr>
          <w:rFonts w:hAnsi="ＭＳ 明朝" w:hint="eastAsia"/>
        </w:rPr>
        <w:t>商号又は名称</w:t>
      </w:r>
    </w:p>
    <w:p w:rsidR="00063B74" w:rsidRPr="003C3F0E" w:rsidRDefault="00063B74" w:rsidP="00063B74">
      <w:pPr>
        <w:ind w:leftChars="1400" w:left="3174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</w:t>
      </w:r>
    </w:p>
    <w:p w:rsidR="00063B74" w:rsidRDefault="00063B74" w:rsidP="00063B74">
      <w:pPr>
        <w:ind w:leftChars="1400" w:left="3174" w:firstLineChars="600" w:firstLine="1600"/>
        <w:rPr>
          <w:rFonts w:hAnsi="ＭＳ 明朝"/>
        </w:rPr>
      </w:pPr>
      <w:r w:rsidRPr="00063B74">
        <w:rPr>
          <w:rFonts w:hAnsi="ＭＳ 明朝" w:hint="eastAsia"/>
          <w:spacing w:val="40"/>
          <w:kern w:val="0"/>
          <w:fitText w:val="1362" w:id="-1306833919"/>
        </w:rPr>
        <w:t>代表者氏</w:t>
      </w:r>
      <w:r w:rsidRPr="00063B74">
        <w:rPr>
          <w:rFonts w:hAnsi="ＭＳ 明朝" w:hint="eastAsia"/>
          <w:spacing w:val="2"/>
          <w:kern w:val="0"/>
          <w:fitText w:val="1362" w:id="-1306833919"/>
        </w:rPr>
        <w:t>名</w:t>
      </w:r>
      <w:r w:rsidRPr="005F3E21"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</w:rPr>
        <w:t xml:space="preserve"> </w:t>
      </w:r>
      <w:r w:rsidRPr="005F3E21">
        <w:rPr>
          <w:rFonts w:hint="eastAsia"/>
          <w:spacing w:val="-9"/>
        </w:rPr>
        <w:t>㊞</w:t>
      </w:r>
    </w:p>
    <w:p w:rsidR="00063B74" w:rsidRPr="005F3E21" w:rsidRDefault="00063B74" w:rsidP="00063B74">
      <w:pPr>
        <w:rPr>
          <w:rFonts w:hAnsi="ＭＳ 明朝"/>
        </w:rPr>
      </w:pPr>
    </w:p>
    <w:p w:rsidR="00063B74" w:rsidRPr="005F3E21" w:rsidRDefault="00063B74" w:rsidP="00063B74">
      <w:pPr>
        <w:rPr>
          <w:rFonts w:hAnsi="ＭＳ 明朝"/>
        </w:rPr>
      </w:pPr>
    </w:p>
    <w:p w:rsidR="00063B74" w:rsidRPr="005F3E21" w:rsidRDefault="00063B74" w:rsidP="00063B74">
      <w:pPr>
        <w:rPr>
          <w:rFonts w:hAnsi="ＭＳ 明朝"/>
        </w:rPr>
      </w:pPr>
    </w:p>
    <w:p w:rsidR="00063B74" w:rsidRPr="005F3E21" w:rsidRDefault="00063B74" w:rsidP="00063B74">
      <w:pPr>
        <w:pStyle w:val="a6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5F3E2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</w:t>
      </w:r>
    </w:p>
    <w:p w:rsidR="00063B74" w:rsidRPr="005F3E21" w:rsidRDefault="00063B74" w:rsidP="00063B74">
      <w:pPr>
        <w:pStyle w:val="a6"/>
        <w:ind w:firstLineChars="212" w:firstLine="470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私は、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5F3E2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F3E21">
        <w:rPr>
          <w:rFonts w:hint="eastAsia"/>
          <w:sz w:val="24"/>
          <w:szCs w:val="24"/>
        </w:rPr>
        <w:t xml:space="preserve">　　　　</w:t>
      </w:r>
      <w:r w:rsidRPr="005F3E21">
        <w:rPr>
          <w:rFonts w:hint="eastAsia"/>
          <w:spacing w:val="-9"/>
          <w:sz w:val="24"/>
          <w:szCs w:val="24"/>
        </w:rPr>
        <w:t>を、代理人と定め、</w:t>
      </w:r>
    </w:p>
    <w:p w:rsidR="00063B74" w:rsidRPr="005F3E21" w:rsidRDefault="00063B74" w:rsidP="00063B74">
      <w:pPr>
        <w:pStyle w:val="a6"/>
        <w:ind w:firstLineChars="643" w:firstLine="1400"/>
        <w:rPr>
          <w:spacing w:val="0"/>
          <w:sz w:val="24"/>
          <w:szCs w:val="24"/>
        </w:rPr>
      </w:pPr>
      <w:r w:rsidRPr="005F3E21">
        <w:rPr>
          <w:rFonts w:hint="eastAsia"/>
          <w:spacing w:val="-9"/>
          <w:sz w:val="24"/>
          <w:szCs w:val="24"/>
        </w:rPr>
        <w:t xml:space="preserve">氏名　　　　　　　　　　　</w:t>
      </w:r>
      <w:r>
        <w:rPr>
          <w:rFonts w:hint="eastAsia"/>
          <w:spacing w:val="-9"/>
          <w:sz w:val="24"/>
          <w:szCs w:val="24"/>
        </w:rPr>
        <w:t xml:space="preserve">　</w:t>
      </w:r>
      <w:r w:rsidRPr="005F3E21">
        <w:rPr>
          <w:rFonts w:hint="eastAsia"/>
          <w:spacing w:val="-9"/>
          <w:sz w:val="24"/>
          <w:szCs w:val="24"/>
        </w:rPr>
        <w:t xml:space="preserve">　　　　</w:t>
      </w:r>
      <w:r>
        <w:rPr>
          <w:rFonts w:hint="eastAsia"/>
          <w:spacing w:val="-9"/>
          <w:sz w:val="24"/>
          <w:szCs w:val="24"/>
        </w:rPr>
        <w:t xml:space="preserve">　</w:t>
      </w:r>
      <w:r w:rsidRPr="005F3E21">
        <w:rPr>
          <w:rFonts w:hint="eastAsia"/>
          <w:spacing w:val="-9"/>
          <w:sz w:val="24"/>
          <w:szCs w:val="24"/>
        </w:rPr>
        <w:t xml:space="preserve">　　㊞</w:t>
      </w:r>
      <w:r w:rsidRPr="005F3E21">
        <w:rPr>
          <w:spacing w:val="-6"/>
          <w:sz w:val="24"/>
          <w:szCs w:val="24"/>
        </w:rPr>
        <w:t xml:space="preserve">  </w:t>
      </w:r>
      <w:r w:rsidRPr="005F3E21">
        <w:rPr>
          <w:rFonts w:hint="eastAsia"/>
          <w:spacing w:val="-9"/>
          <w:sz w:val="24"/>
          <w:szCs w:val="24"/>
        </w:rPr>
        <w:t xml:space="preserve">　　　</w:t>
      </w:r>
    </w:p>
    <w:p w:rsidR="00063B74" w:rsidRPr="005F3E21" w:rsidRDefault="00063B74" w:rsidP="00063B74">
      <w:pPr>
        <w:pStyle w:val="a6"/>
        <w:rPr>
          <w:spacing w:val="0"/>
          <w:sz w:val="24"/>
          <w:szCs w:val="24"/>
        </w:rPr>
      </w:pPr>
    </w:p>
    <w:p w:rsidR="00063B74" w:rsidRPr="005F3E21" w:rsidRDefault="00063B74" w:rsidP="00063B74">
      <w:pPr>
        <w:pStyle w:val="a6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　下記単価契約に関する入札（見積）の一切の権限を委任します。</w:t>
      </w:r>
    </w:p>
    <w:p w:rsidR="00063B74" w:rsidRPr="005F3E21" w:rsidRDefault="00063B74" w:rsidP="00063B74">
      <w:pPr>
        <w:pStyle w:val="a6"/>
        <w:rPr>
          <w:spacing w:val="0"/>
          <w:sz w:val="24"/>
          <w:szCs w:val="24"/>
        </w:rPr>
      </w:pPr>
    </w:p>
    <w:p w:rsidR="00063B74" w:rsidRPr="005F3E21" w:rsidRDefault="00063B74" w:rsidP="00063B74">
      <w:pPr>
        <w:pStyle w:val="a6"/>
        <w:jc w:val="center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>記</w:t>
      </w:r>
    </w:p>
    <w:p w:rsidR="00063B74" w:rsidRPr="005F3E21" w:rsidRDefault="00063B74" w:rsidP="00063B74">
      <w:pPr>
        <w:pStyle w:val="a6"/>
        <w:rPr>
          <w:spacing w:val="0"/>
          <w:sz w:val="24"/>
          <w:szCs w:val="24"/>
        </w:rPr>
      </w:pPr>
    </w:p>
    <w:p w:rsidR="00063B74" w:rsidRDefault="00063B74" w:rsidP="00063B74">
      <w:pPr>
        <w:pStyle w:val="a6"/>
        <w:wordWrap/>
        <w:spacing w:line="240" w:lineRule="auto"/>
        <w:ind w:firstLineChars="300" w:firstLine="773"/>
        <w:rPr>
          <w:rFonts w:ascii="ＭＳ 明朝"/>
          <w:spacing w:val="11"/>
          <w:sz w:val="24"/>
          <w:szCs w:val="24"/>
        </w:rPr>
      </w:pPr>
      <w:r>
        <w:rPr>
          <w:rFonts w:hint="eastAsia"/>
          <w:spacing w:val="11"/>
        </w:rPr>
        <w:t xml:space="preserve">物件３　進学指導室　</w:t>
      </w:r>
    </w:p>
    <w:p w:rsidR="00063B74" w:rsidRDefault="00063B74" w:rsidP="00063B74">
      <w:pPr>
        <w:pStyle w:val="a6"/>
        <w:wordWrap/>
        <w:spacing w:line="240" w:lineRule="auto"/>
        <w:ind w:firstLineChars="700" w:firstLine="1804"/>
        <w:rPr>
          <w:spacing w:val="0"/>
        </w:rPr>
      </w:pPr>
      <w:r>
        <w:rPr>
          <w:rFonts w:hint="eastAsia"/>
          <w:spacing w:val="11"/>
        </w:rPr>
        <w:t>乾式電子複写機複写サービス単価契約</w:t>
      </w:r>
    </w:p>
    <w:p w:rsidR="00063B74" w:rsidRPr="008C6AF1" w:rsidRDefault="00063B74" w:rsidP="00063B74">
      <w:pPr>
        <w:pStyle w:val="a6"/>
        <w:jc w:val="center"/>
      </w:pPr>
    </w:p>
    <w:p w:rsidR="00063B74" w:rsidRDefault="00063B74" w:rsidP="00612ADA">
      <w:pPr>
        <w:pStyle w:val="a6"/>
        <w:jc w:val="center"/>
      </w:pPr>
    </w:p>
    <w:p w:rsidR="00063B74" w:rsidRDefault="00063B74" w:rsidP="00612ADA">
      <w:pPr>
        <w:pStyle w:val="a6"/>
        <w:jc w:val="center"/>
      </w:pPr>
    </w:p>
    <w:p w:rsidR="00063B74" w:rsidRDefault="00063B74" w:rsidP="00612ADA">
      <w:pPr>
        <w:pStyle w:val="a6"/>
        <w:jc w:val="center"/>
      </w:pPr>
    </w:p>
    <w:p w:rsidR="00063B74" w:rsidRDefault="00063B74" w:rsidP="00612ADA">
      <w:pPr>
        <w:pStyle w:val="a6"/>
        <w:jc w:val="center"/>
      </w:pPr>
    </w:p>
    <w:p w:rsidR="00063B74" w:rsidRDefault="00063B74" w:rsidP="00612ADA">
      <w:pPr>
        <w:pStyle w:val="a6"/>
        <w:jc w:val="center"/>
      </w:pPr>
    </w:p>
    <w:p w:rsidR="00063B74" w:rsidRDefault="00063B74" w:rsidP="00063B74">
      <w:pPr>
        <w:jc w:val="left"/>
        <w:rPr>
          <w:rFonts w:hAnsi="ＭＳ 明朝"/>
          <w:bCs/>
          <w:szCs w:val="22"/>
        </w:rPr>
      </w:pPr>
    </w:p>
    <w:p w:rsidR="00063B74" w:rsidRPr="00253CA8" w:rsidRDefault="00063B74" w:rsidP="00063B74">
      <w:pPr>
        <w:jc w:val="center"/>
        <w:rPr>
          <w:rFonts w:hAnsi="ＭＳ 明朝"/>
          <w:b/>
          <w:bCs/>
          <w:sz w:val="36"/>
        </w:rPr>
      </w:pPr>
      <w:r w:rsidRPr="00253CA8">
        <w:rPr>
          <w:rFonts w:hAnsi="ＭＳ 明朝" w:hint="eastAsia"/>
          <w:b/>
          <w:bCs/>
          <w:sz w:val="36"/>
        </w:rPr>
        <w:lastRenderedPageBreak/>
        <w:t>委　　　任　　　状</w:t>
      </w:r>
    </w:p>
    <w:p w:rsidR="00063B74" w:rsidRDefault="00063B74" w:rsidP="00063B74">
      <w:pPr>
        <w:rPr>
          <w:rFonts w:hAnsi="ＭＳ 明朝"/>
        </w:rPr>
      </w:pPr>
    </w:p>
    <w:p w:rsidR="00063B74" w:rsidRDefault="00063B74" w:rsidP="00063B74">
      <w:pPr>
        <w:rPr>
          <w:rFonts w:hAnsi="ＭＳ 明朝"/>
        </w:rPr>
      </w:pPr>
    </w:p>
    <w:p w:rsidR="00063B74" w:rsidRDefault="00063B74" w:rsidP="00063B74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　年　　　月　　　日　</w:t>
      </w:r>
    </w:p>
    <w:p w:rsidR="00063B74" w:rsidRDefault="00063B74" w:rsidP="00063B74">
      <w:pPr>
        <w:rPr>
          <w:rFonts w:hAnsi="ＭＳ 明朝"/>
        </w:rPr>
      </w:pPr>
    </w:p>
    <w:p w:rsidR="00063B74" w:rsidRDefault="00063B74" w:rsidP="00063B74">
      <w:pPr>
        <w:rPr>
          <w:rFonts w:hAnsi="ＭＳ 明朝"/>
        </w:rPr>
      </w:pPr>
    </w:p>
    <w:p w:rsidR="00063B74" w:rsidRDefault="00063B74" w:rsidP="00063B74">
      <w:pPr>
        <w:rPr>
          <w:rFonts w:hAnsi="ＭＳ 明朝"/>
        </w:rPr>
      </w:pPr>
      <w:r>
        <w:rPr>
          <w:rFonts w:hAnsi="ＭＳ 明朝" w:hint="eastAsia"/>
        </w:rPr>
        <w:t xml:space="preserve">　　愛媛県立松山商業高等学校長　井上　伸二　様</w:t>
      </w:r>
    </w:p>
    <w:p w:rsidR="00063B74" w:rsidRDefault="00063B74" w:rsidP="00063B74">
      <w:pPr>
        <w:rPr>
          <w:rFonts w:hAnsi="ＭＳ 明朝"/>
        </w:rPr>
      </w:pPr>
    </w:p>
    <w:p w:rsidR="00C371C0" w:rsidRDefault="00C371C0" w:rsidP="00063B74">
      <w:pPr>
        <w:rPr>
          <w:rFonts w:hAnsi="ＭＳ 明朝" w:hint="eastAsia"/>
        </w:rPr>
      </w:pPr>
      <w:bookmarkStart w:id="0" w:name="_GoBack"/>
      <w:bookmarkEnd w:id="0"/>
    </w:p>
    <w:p w:rsidR="00063B74" w:rsidRPr="003C3F0E" w:rsidRDefault="00063B74" w:rsidP="00063B74">
      <w:pPr>
        <w:ind w:leftChars="1400" w:left="3174" w:firstLineChars="700" w:firstLine="1587"/>
        <w:rPr>
          <w:rFonts w:hAnsi="ＭＳ 明朝"/>
        </w:rPr>
      </w:pPr>
      <w:r w:rsidRPr="003C3F0E">
        <w:rPr>
          <w:rFonts w:hAnsi="ＭＳ 明朝" w:hint="eastAsia"/>
        </w:rPr>
        <w:t>住　　　　所</w:t>
      </w:r>
    </w:p>
    <w:p w:rsidR="00063B74" w:rsidRPr="003C3F0E" w:rsidRDefault="00063B74" w:rsidP="00063B74">
      <w:pPr>
        <w:ind w:leftChars="1400" w:left="3174"/>
        <w:rPr>
          <w:rFonts w:hAnsi="ＭＳ 明朝"/>
        </w:rPr>
      </w:pPr>
      <w:r>
        <w:rPr>
          <w:rFonts w:hAnsi="ＭＳ 明朝" w:hint="eastAsia"/>
        </w:rPr>
        <w:t xml:space="preserve">　　　　　　　</w:t>
      </w:r>
    </w:p>
    <w:p w:rsidR="00063B74" w:rsidRPr="003C3F0E" w:rsidRDefault="00063B74" w:rsidP="00063B74">
      <w:pPr>
        <w:ind w:leftChars="1400" w:left="3174" w:firstLineChars="700" w:firstLine="1587"/>
        <w:rPr>
          <w:rFonts w:hAnsi="ＭＳ 明朝"/>
        </w:rPr>
      </w:pPr>
      <w:r w:rsidRPr="003C3F0E">
        <w:rPr>
          <w:rFonts w:hAnsi="ＭＳ 明朝" w:hint="eastAsia"/>
        </w:rPr>
        <w:t>商号又は名称</w:t>
      </w:r>
    </w:p>
    <w:p w:rsidR="00063B74" w:rsidRPr="003C3F0E" w:rsidRDefault="00063B74" w:rsidP="00063B74">
      <w:pPr>
        <w:ind w:leftChars="1400" w:left="3174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</w:t>
      </w:r>
    </w:p>
    <w:p w:rsidR="00063B74" w:rsidRDefault="00063B74" w:rsidP="00063B74">
      <w:pPr>
        <w:ind w:leftChars="1400" w:left="3174" w:firstLineChars="600" w:firstLine="1600"/>
        <w:rPr>
          <w:rFonts w:hAnsi="ＭＳ 明朝"/>
        </w:rPr>
      </w:pPr>
      <w:r w:rsidRPr="00063B74">
        <w:rPr>
          <w:rFonts w:hAnsi="ＭＳ 明朝" w:hint="eastAsia"/>
          <w:spacing w:val="40"/>
          <w:kern w:val="0"/>
          <w:fitText w:val="1362" w:id="-1306833918"/>
        </w:rPr>
        <w:t>代表者氏</w:t>
      </w:r>
      <w:r w:rsidRPr="00063B74">
        <w:rPr>
          <w:rFonts w:hAnsi="ＭＳ 明朝" w:hint="eastAsia"/>
          <w:spacing w:val="2"/>
          <w:kern w:val="0"/>
          <w:fitText w:val="1362" w:id="-1306833918"/>
        </w:rPr>
        <w:t>名</w:t>
      </w:r>
      <w:r w:rsidRPr="005F3E21"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</w:rPr>
        <w:t xml:space="preserve"> </w:t>
      </w:r>
      <w:r w:rsidRPr="005F3E21">
        <w:rPr>
          <w:rFonts w:hint="eastAsia"/>
          <w:spacing w:val="-9"/>
        </w:rPr>
        <w:t>㊞</w:t>
      </w:r>
    </w:p>
    <w:p w:rsidR="00063B74" w:rsidRPr="005F3E21" w:rsidRDefault="00063B74" w:rsidP="00063B74">
      <w:pPr>
        <w:rPr>
          <w:rFonts w:hAnsi="ＭＳ 明朝"/>
        </w:rPr>
      </w:pPr>
    </w:p>
    <w:p w:rsidR="00063B74" w:rsidRPr="005F3E21" w:rsidRDefault="00063B74" w:rsidP="00063B74">
      <w:pPr>
        <w:rPr>
          <w:rFonts w:hAnsi="ＭＳ 明朝"/>
        </w:rPr>
      </w:pPr>
    </w:p>
    <w:p w:rsidR="00063B74" w:rsidRPr="005F3E21" w:rsidRDefault="00063B74" w:rsidP="00063B74">
      <w:pPr>
        <w:rPr>
          <w:rFonts w:hAnsi="ＭＳ 明朝"/>
        </w:rPr>
      </w:pPr>
    </w:p>
    <w:p w:rsidR="00063B74" w:rsidRPr="005F3E21" w:rsidRDefault="00063B74" w:rsidP="00063B74">
      <w:pPr>
        <w:pStyle w:val="a6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5F3E2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</w:t>
      </w:r>
    </w:p>
    <w:p w:rsidR="00063B74" w:rsidRPr="005F3E21" w:rsidRDefault="00063B74" w:rsidP="00063B74">
      <w:pPr>
        <w:pStyle w:val="a6"/>
        <w:ind w:firstLineChars="212" w:firstLine="470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私は、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5F3E2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F3E21">
        <w:rPr>
          <w:rFonts w:hint="eastAsia"/>
          <w:sz w:val="24"/>
          <w:szCs w:val="24"/>
        </w:rPr>
        <w:t xml:space="preserve">　　　　</w:t>
      </w:r>
      <w:r w:rsidRPr="005F3E21">
        <w:rPr>
          <w:rFonts w:hint="eastAsia"/>
          <w:spacing w:val="-9"/>
          <w:sz w:val="24"/>
          <w:szCs w:val="24"/>
        </w:rPr>
        <w:t>を、代理人と定め、</w:t>
      </w:r>
    </w:p>
    <w:p w:rsidR="00063B74" w:rsidRPr="005F3E21" w:rsidRDefault="00063B74" w:rsidP="00063B74">
      <w:pPr>
        <w:pStyle w:val="a6"/>
        <w:ind w:firstLineChars="643" w:firstLine="1400"/>
        <w:rPr>
          <w:spacing w:val="0"/>
          <w:sz w:val="24"/>
          <w:szCs w:val="24"/>
        </w:rPr>
      </w:pPr>
      <w:r w:rsidRPr="005F3E21">
        <w:rPr>
          <w:rFonts w:hint="eastAsia"/>
          <w:spacing w:val="-9"/>
          <w:sz w:val="24"/>
          <w:szCs w:val="24"/>
        </w:rPr>
        <w:t xml:space="preserve">氏名　　　　　　　　　　　</w:t>
      </w:r>
      <w:r>
        <w:rPr>
          <w:rFonts w:hint="eastAsia"/>
          <w:spacing w:val="-9"/>
          <w:sz w:val="24"/>
          <w:szCs w:val="24"/>
        </w:rPr>
        <w:t xml:space="preserve">　</w:t>
      </w:r>
      <w:r w:rsidRPr="005F3E21">
        <w:rPr>
          <w:rFonts w:hint="eastAsia"/>
          <w:spacing w:val="-9"/>
          <w:sz w:val="24"/>
          <w:szCs w:val="24"/>
        </w:rPr>
        <w:t xml:space="preserve">　　　　</w:t>
      </w:r>
      <w:r>
        <w:rPr>
          <w:rFonts w:hint="eastAsia"/>
          <w:spacing w:val="-9"/>
          <w:sz w:val="24"/>
          <w:szCs w:val="24"/>
        </w:rPr>
        <w:t xml:space="preserve">　</w:t>
      </w:r>
      <w:r w:rsidRPr="005F3E21">
        <w:rPr>
          <w:rFonts w:hint="eastAsia"/>
          <w:spacing w:val="-9"/>
          <w:sz w:val="24"/>
          <w:szCs w:val="24"/>
        </w:rPr>
        <w:t xml:space="preserve">　　㊞</w:t>
      </w:r>
      <w:r w:rsidRPr="005F3E21">
        <w:rPr>
          <w:spacing w:val="-6"/>
          <w:sz w:val="24"/>
          <w:szCs w:val="24"/>
        </w:rPr>
        <w:t xml:space="preserve">  </w:t>
      </w:r>
      <w:r w:rsidRPr="005F3E21">
        <w:rPr>
          <w:rFonts w:hint="eastAsia"/>
          <w:spacing w:val="-9"/>
          <w:sz w:val="24"/>
          <w:szCs w:val="24"/>
        </w:rPr>
        <w:t xml:space="preserve">　　　</w:t>
      </w:r>
    </w:p>
    <w:p w:rsidR="00063B74" w:rsidRPr="005F3E21" w:rsidRDefault="00063B74" w:rsidP="00063B74">
      <w:pPr>
        <w:pStyle w:val="a6"/>
        <w:rPr>
          <w:spacing w:val="0"/>
          <w:sz w:val="24"/>
          <w:szCs w:val="24"/>
        </w:rPr>
      </w:pPr>
    </w:p>
    <w:p w:rsidR="00063B74" w:rsidRPr="005F3E21" w:rsidRDefault="00063B74" w:rsidP="00063B74">
      <w:pPr>
        <w:pStyle w:val="a6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　下記単価契約に関する入札（見積）の一切の権限を委任します。</w:t>
      </w:r>
    </w:p>
    <w:p w:rsidR="00063B74" w:rsidRPr="005F3E21" w:rsidRDefault="00063B74" w:rsidP="00063B74">
      <w:pPr>
        <w:pStyle w:val="a6"/>
        <w:rPr>
          <w:spacing w:val="0"/>
          <w:sz w:val="24"/>
          <w:szCs w:val="24"/>
        </w:rPr>
      </w:pPr>
    </w:p>
    <w:p w:rsidR="00063B74" w:rsidRPr="005F3E21" w:rsidRDefault="00063B74" w:rsidP="00063B74">
      <w:pPr>
        <w:pStyle w:val="a6"/>
        <w:jc w:val="center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>記</w:t>
      </w:r>
    </w:p>
    <w:p w:rsidR="00063B74" w:rsidRPr="005F3E21" w:rsidRDefault="00063B74" w:rsidP="00063B74">
      <w:pPr>
        <w:pStyle w:val="a6"/>
        <w:rPr>
          <w:spacing w:val="0"/>
          <w:sz w:val="24"/>
          <w:szCs w:val="24"/>
        </w:rPr>
      </w:pPr>
    </w:p>
    <w:p w:rsidR="00063B74" w:rsidRDefault="00063B74" w:rsidP="00063B74">
      <w:pPr>
        <w:pStyle w:val="a6"/>
        <w:wordWrap/>
        <w:spacing w:line="240" w:lineRule="auto"/>
        <w:ind w:firstLineChars="300" w:firstLine="773"/>
        <w:rPr>
          <w:rFonts w:ascii="ＭＳ 明朝"/>
          <w:spacing w:val="11"/>
          <w:sz w:val="24"/>
          <w:szCs w:val="24"/>
        </w:rPr>
      </w:pPr>
      <w:r>
        <w:rPr>
          <w:rFonts w:hint="eastAsia"/>
          <w:spacing w:val="11"/>
        </w:rPr>
        <w:t xml:space="preserve">物件４　定時制職員室　</w:t>
      </w:r>
    </w:p>
    <w:p w:rsidR="00063B74" w:rsidRDefault="00063B74" w:rsidP="00063B74">
      <w:pPr>
        <w:pStyle w:val="a6"/>
        <w:wordWrap/>
        <w:spacing w:line="240" w:lineRule="auto"/>
        <w:ind w:firstLineChars="700" w:firstLine="1804"/>
        <w:rPr>
          <w:spacing w:val="0"/>
        </w:rPr>
      </w:pPr>
      <w:r>
        <w:rPr>
          <w:rFonts w:hint="eastAsia"/>
          <w:spacing w:val="11"/>
        </w:rPr>
        <w:t>乾式電子複写機複写サービス単価契約</w:t>
      </w:r>
    </w:p>
    <w:p w:rsidR="00063B74" w:rsidRPr="008C6AF1" w:rsidRDefault="00063B74" w:rsidP="00063B74">
      <w:pPr>
        <w:pStyle w:val="a6"/>
        <w:jc w:val="center"/>
      </w:pPr>
    </w:p>
    <w:p w:rsidR="00063B74" w:rsidRPr="00063B74" w:rsidRDefault="00063B74" w:rsidP="00612ADA">
      <w:pPr>
        <w:pStyle w:val="a6"/>
        <w:jc w:val="center"/>
      </w:pPr>
    </w:p>
    <w:sectPr w:rsidR="00063B74" w:rsidRPr="00063B74" w:rsidSect="003C3F0E">
      <w:pgSz w:w="11906" w:h="16838" w:code="9"/>
      <w:pgMar w:top="1134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98" w:rsidRDefault="008A5298" w:rsidP="00C202C5">
      <w:r>
        <w:separator/>
      </w:r>
    </w:p>
  </w:endnote>
  <w:endnote w:type="continuationSeparator" w:id="0">
    <w:p w:rsidR="008A5298" w:rsidRDefault="008A5298" w:rsidP="00C2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98" w:rsidRDefault="008A5298" w:rsidP="00C202C5">
      <w:r>
        <w:separator/>
      </w:r>
    </w:p>
  </w:footnote>
  <w:footnote w:type="continuationSeparator" w:id="0">
    <w:p w:rsidR="008A5298" w:rsidRDefault="008A5298" w:rsidP="00C20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E7"/>
    <w:rsid w:val="0000779D"/>
    <w:rsid w:val="00063B74"/>
    <w:rsid w:val="00125A67"/>
    <w:rsid w:val="001C10FD"/>
    <w:rsid w:val="00253CA8"/>
    <w:rsid w:val="0027645C"/>
    <w:rsid w:val="002818C2"/>
    <w:rsid w:val="003936DE"/>
    <w:rsid w:val="003C3F0E"/>
    <w:rsid w:val="004A3CEC"/>
    <w:rsid w:val="004B59E3"/>
    <w:rsid w:val="00547016"/>
    <w:rsid w:val="005F3E21"/>
    <w:rsid w:val="00612ADA"/>
    <w:rsid w:val="00693292"/>
    <w:rsid w:val="006F099C"/>
    <w:rsid w:val="00737366"/>
    <w:rsid w:val="00756930"/>
    <w:rsid w:val="00793EE5"/>
    <w:rsid w:val="007A5F55"/>
    <w:rsid w:val="007B658D"/>
    <w:rsid w:val="007D2890"/>
    <w:rsid w:val="00842137"/>
    <w:rsid w:val="00866B74"/>
    <w:rsid w:val="008A5298"/>
    <w:rsid w:val="008C6AF1"/>
    <w:rsid w:val="0093461B"/>
    <w:rsid w:val="00954C23"/>
    <w:rsid w:val="009C58DD"/>
    <w:rsid w:val="00A458D3"/>
    <w:rsid w:val="00B26E1D"/>
    <w:rsid w:val="00B55FE7"/>
    <w:rsid w:val="00C00336"/>
    <w:rsid w:val="00C05438"/>
    <w:rsid w:val="00C202C5"/>
    <w:rsid w:val="00C371C0"/>
    <w:rsid w:val="00CC4024"/>
    <w:rsid w:val="00D14035"/>
    <w:rsid w:val="00D47A23"/>
    <w:rsid w:val="00E25503"/>
    <w:rsid w:val="00E40633"/>
    <w:rsid w:val="00EC3F0A"/>
    <w:rsid w:val="00F8650E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DBA843A1-898D-4B01-ADC0-BA172ED0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  <w:style w:type="paragraph" w:styleId="a4">
    <w:name w:val="Note Heading"/>
    <w:basedOn w:val="a"/>
    <w:next w:val="a"/>
    <w:pPr>
      <w:jc w:val="center"/>
    </w:pPr>
    <w:rPr>
      <w:sz w:val="28"/>
    </w:rPr>
  </w:style>
  <w:style w:type="paragraph" w:styleId="a5">
    <w:name w:val="Closing"/>
    <w:basedOn w:val="a"/>
    <w:pPr>
      <w:jc w:val="right"/>
    </w:pPr>
    <w:rPr>
      <w:sz w:val="28"/>
    </w:rPr>
  </w:style>
  <w:style w:type="paragraph" w:customStyle="1" w:styleId="a6">
    <w:name w:val="一太郎８/９"/>
    <w:rsid w:val="003C3F0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5"/>
      <w:sz w:val="26"/>
      <w:szCs w:val="26"/>
    </w:rPr>
  </w:style>
  <w:style w:type="paragraph" w:styleId="a7">
    <w:name w:val="Balloon Text"/>
    <w:basedOn w:val="a"/>
    <w:semiHidden/>
    <w:rsid w:val="005F3E2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20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202C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C202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202C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83A1BED1.dotm</Template>
  <TotalTime>4</TotalTime>
  <Pages>4</Pages>
  <Words>448</Words>
  <Characters>595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kagayama-yukari</dc:creator>
  <cp:keywords/>
  <cp:lastModifiedBy>高山 由美</cp:lastModifiedBy>
  <cp:revision>3</cp:revision>
  <cp:lastPrinted>2023-02-03T08:45:00Z</cp:lastPrinted>
  <dcterms:created xsi:type="dcterms:W3CDTF">2023-02-03T04:13:00Z</dcterms:created>
  <dcterms:modified xsi:type="dcterms:W3CDTF">2023-02-03T08:45:00Z</dcterms:modified>
</cp:coreProperties>
</file>