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C412E5">
        <w:trPr>
          <w:trHeight w:hRule="exact" w:val="1155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6159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</w:t>
            </w:r>
            <w:r w:rsidR="0064230B">
              <w:rPr>
                <w:rFonts w:hint="eastAsia"/>
                <w:snapToGrid w:val="0"/>
              </w:rPr>
              <w:t>乾式電子複写機複写サービス(単価契約</w:t>
            </w:r>
            <w:bookmarkStart w:id="0" w:name="_GoBack"/>
            <w:bookmarkEnd w:id="0"/>
            <w:r w:rsidR="0064230B"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」第</w:t>
            </w:r>
            <w:r w:rsidR="00C412E5">
              <w:rPr>
                <w:rFonts w:hint="eastAsia"/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　住所　</w:t>
            </w:r>
          </w:p>
          <w:p w:rsidR="00C412E5" w:rsidRDefault="00227931" w:rsidP="00C412E5">
            <w:pPr>
              <w:snapToGrid w:val="0"/>
              <w:spacing w:before="210"/>
              <w:ind w:firstLineChars="1300" w:firstLine="273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C412E5">
            <w:pPr>
              <w:snapToGrid w:val="0"/>
              <w:spacing w:before="210"/>
              <w:ind w:firstLineChars="1300" w:firstLine="273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C412E5">
            <w:pPr>
              <w:snapToGrid w:val="0"/>
              <w:spacing w:before="210"/>
              <w:ind w:right="1266" w:firstLineChars="1300" w:firstLine="273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6B" w:rsidRDefault="005E5B6B">
      <w:r>
        <w:separator/>
      </w:r>
    </w:p>
  </w:endnote>
  <w:endnote w:type="continuationSeparator" w:id="0">
    <w:p w:rsidR="005E5B6B" w:rsidRDefault="005E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6B" w:rsidRDefault="005E5B6B">
      <w:r>
        <w:separator/>
      </w:r>
    </w:p>
  </w:footnote>
  <w:footnote w:type="continuationSeparator" w:id="0">
    <w:p w:rsidR="005E5B6B" w:rsidRDefault="005E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E5042"/>
    <w:rsid w:val="00102D30"/>
    <w:rsid w:val="00201B98"/>
    <w:rsid w:val="00227931"/>
    <w:rsid w:val="002338C8"/>
    <w:rsid w:val="00320E0D"/>
    <w:rsid w:val="003E7976"/>
    <w:rsid w:val="005E5B6B"/>
    <w:rsid w:val="0064230B"/>
    <w:rsid w:val="00785B52"/>
    <w:rsid w:val="00997821"/>
    <w:rsid w:val="00C412E5"/>
    <w:rsid w:val="00E0128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CE32BC3B.dotm</Template>
  <TotalTime>0</TotalTime>
  <Pages>1</Pages>
  <Words>154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高山 由美</cp:lastModifiedBy>
  <cp:revision>2</cp:revision>
  <cp:lastPrinted>2022-06-20T01:08:00Z</cp:lastPrinted>
  <dcterms:created xsi:type="dcterms:W3CDTF">2023-02-06T08:41:00Z</dcterms:created>
  <dcterms:modified xsi:type="dcterms:W3CDTF">2023-02-06T08:41:00Z</dcterms:modified>
</cp:coreProperties>
</file>