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37" w:rsidRPr="002F0CB8" w:rsidRDefault="00C31F37" w:rsidP="00C31F37">
      <w:pPr>
        <w:jc w:val="center"/>
        <w:rPr>
          <w:sz w:val="36"/>
          <w:szCs w:val="36"/>
        </w:rPr>
      </w:pPr>
      <w:r w:rsidRPr="00C31F37">
        <w:rPr>
          <w:rFonts w:hint="eastAsia"/>
          <w:spacing w:val="705"/>
          <w:kern w:val="0"/>
          <w:sz w:val="36"/>
          <w:szCs w:val="36"/>
          <w:fitText w:val="3900" w:id="-1574776064"/>
        </w:rPr>
        <w:t>見積</w:t>
      </w:r>
      <w:r w:rsidRPr="00C31F37">
        <w:rPr>
          <w:rFonts w:hint="eastAsia"/>
          <w:kern w:val="0"/>
          <w:sz w:val="36"/>
          <w:szCs w:val="36"/>
          <w:fitText w:val="3900" w:id="-1574776064"/>
        </w:rPr>
        <w:t>書</w:t>
      </w:r>
    </w:p>
    <w:p w:rsidR="00C31F37" w:rsidRDefault="00C31F37" w:rsidP="00C31F37"/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C31F37" w:rsidRDefault="00C31F37" w:rsidP="00C31F37"/>
    <w:p w:rsidR="00C31F37" w:rsidRPr="007A5222" w:rsidRDefault="00C31F37" w:rsidP="00C31F37"/>
    <w:p w:rsidR="00C31F37" w:rsidRDefault="00C31F37" w:rsidP="00C31F37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松山商業高等</w:t>
      </w:r>
      <w:r w:rsidRPr="001D092C">
        <w:rPr>
          <w:rFonts w:hint="eastAsia"/>
        </w:rPr>
        <w:t>学校</w:t>
      </w:r>
    </w:p>
    <w:p w:rsidR="00C31F37" w:rsidRDefault="00C31F37" w:rsidP="00C31F37">
      <w:pPr>
        <w:ind w:firstLineChars="200" w:firstLine="520"/>
      </w:pPr>
      <w:r>
        <w:rPr>
          <w:rFonts w:hint="eastAsia"/>
        </w:rPr>
        <w:t>校　長　忽那　浩　　　様</w:t>
      </w:r>
    </w:p>
    <w:p w:rsidR="00C31F37" w:rsidRDefault="00C31F37" w:rsidP="00C31F37"/>
    <w:p w:rsidR="00C31F37" w:rsidRDefault="00C31F37" w:rsidP="00C31F37"/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C31F37" w:rsidRDefault="00C31F37" w:rsidP="00C31F37"/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31F37" w:rsidRPr="007A5222" w:rsidRDefault="00C31F37" w:rsidP="00C31F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31F37" w:rsidRPr="007A5222" w:rsidRDefault="00C31F37" w:rsidP="00C31F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31F37" w:rsidRDefault="00C31F37" w:rsidP="00C31F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31F37" w:rsidRDefault="00C31F37" w:rsidP="00C31F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31F37" w:rsidRDefault="00C31F37" w:rsidP="00C31F37"/>
    <w:p w:rsidR="00C31F37" w:rsidRPr="00A21363" w:rsidRDefault="00C31F37" w:rsidP="00C31F37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C31F37" w:rsidRDefault="00C31F37" w:rsidP="00C31F37"/>
    <w:p w:rsidR="00C31F37" w:rsidRDefault="00C31F37" w:rsidP="00C31F37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C31F37" w:rsidTr="003D20CD">
        <w:tc>
          <w:tcPr>
            <w:tcW w:w="870" w:type="dxa"/>
          </w:tcPr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</w:p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</w:p>
          <w:p w:rsidR="00C31F37" w:rsidRDefault="00C31F37" w:rsidP="003D20CD">
            <w:pPr>
              <w:jc w:val="right"/>
              <w:rPr>
                <w:sz w:val="18"/>
                <w:szCs w:val="18"/>
              </w:rPr>
            </w:pPr>
          </w:p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C31F37" w:rsidRPr="00A21363" w:rsidRDefault="00C31F37" w:rsidP="003D20CD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C31F37" w:rsidRDefault="00C31F37" w:rsidP="00C31F37"/>
    <w:p w:rsidR="00C31F37" w:rsidRPr="007B19D5" w:rsidRDefault="00C31F37" w:rsidP="00C31F37">
      <w:pPr>
        <w:rPr>
          <w:sz w:val="24"/>
        </w:rPr>
      </w:pPr>
      <w:r w:rsidRPr="007B19D5">
        <w:rPr>
          <w:rFonts w:hint="eastAsia"/>
          <w:sz w:val="24"/>
        </w:rPr>
        <w:t>ただし、愛媛県立松山商業高等学校記念館及び体育倉庫外壁等調査業務　一式</w:t>
      </w:r>
    </w:p>
    <w:p w:rsidR="00C31F37" w:rsidRPr="007A5C25" w:rsidRDefault="00C31F37" w:rsidP="00C31F37"/>
    <w:p w:rsidR="00C31F37" w:rsidRPr="007B19D5" w:rsidRDefault="00C31F37" w:rsidP="00C31F37">
      <w:pPr>
        <w:rPr>
          <w:sz w:val="24"/>
        </w:rPr>
      </w:pPr>
      <w:r w:rsidRPr="007B19D5">
        <w:rPr>
          <w:rFonts w:hint="eastAsia"/>
          <w:sz w:val="24"/>
        </w:rPr>
        <w:t>上記のとおり愛媛県会計規則を遵守し、契約条項を承認のうえ見積いたします。</w:t>
      </w:r>
    </w:p>
    <w:p w:rsidR="00804D89" w:rsidRPr="00C31F37" w:rsidRDefault="00804D89">
      <w:bookmarkStart w:id="0" w:name="_GoBack"/>
      <w:bookmarkEnd w:id="0"/>
    </w:p>
    <w:sectPr w:rsidR="00804D89" w:rsidRPr="00C31F37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37"/>
    <w:rsid w:val="00804D89"/>
    <w:rsid w:val="00C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A098A-CD8B-42F4-9B1C-01860E4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37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B70D1416.dotm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拓翔</dc:creator>
  <cp:keywords/>
  <dc:description/>
  <cp:lastModifiedBy>杉本 拓翔</cp:lastModifiedBy>
  <cp:revision>1</cp:revision>
  <dcterms:created xsi:type="dcterms:W3CDTF">2022-02-04T02:18:00Z</dcterms:created>
  <dcterms:modified xsi:type="dcterms:W3CDTF">2022-02-04T02:24:00Z</dcterms:modified>
</cp:coreProperties>
</file>