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C9" w:rsidRPr="00F23BDC" w:rsidRDefault="00135F3A" w:rsidP="00EA2D06">
      <w:pPr>
        <w:spacing w:line="34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F23BDC">
        <w:rPr>
          <w:rFonts w:ascii="ＭＳ 明朝" w:eastAsia="ＭＳ 明朝" w:hAnsi="ＭＳ 明朝" w:hint="eastAsia"/>
          <w:sz w:val="28"/>
          <w:szCs w:val="28"/>
        </w:rPr>
        <w:t>会計年度任用職員募集要項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788"/>
      </w:tblGrid>
      <w:tr w:rsidR="00135F3A" w:rsidRPr="00F23BDC" w:rsidTr="00F736D6">
        <w:tc>
          <w:tcPr>
            <w:tcW w:w="1555" w:type="dxa"/>
          </w:tcPr>
          <w:p w:rsidR="00135F3A" w:rsidRPr="00F23BDC" w:rsidRDefault="00135F3A" w:rsidP="006D76FF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23BDC">
              <w:rPr>
                <w:rFonts w:ascii="ＭＳ 明朝" w:eastAsia="ＭＳ 明朝" w:hAnsi="ＭＳ 明朝" w:hint="eastAsia"/>
                <w:sz w:val="22"/>
              </w:rPr>
              <w:t>任用根拠</w:t>
            </w:r>
          </w:p>
        </w:tc>
        <w:tc>
          <w:tcPr>
            <w:tcW w:w="8788" w:type="dxa"/>
          </w:tcPr>
          <w:p w:rsidR="00F23BDC" w:rsidRPr="00F23BDC" w:rsidRDefault="00135F3A" w:rsidP="006D76F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F23BDC">
              <w:rPr>
                <w:rFonts w:ascii="ＭＳ 明朝" w:eastAsia="ＭＳ 明朝" w:hAnsi="ＭＳ 明朝" w:hint="eastAsia"/>
                <w:sz w:val="22"/>
              </w:rPr>
              <w:t>会計年度任用職員</w:t>
            </w:r>
            <w:r w:rsidR="00F23BDC" w:rsidRPr="00F23BDC">
              <w:rPr>
                <w:rFonts w:ascii="ＭＳ 明朝" w:eastAsia="ＭＳ 明朝" w:hAnsi="ＭＳ 明朝" w:hint="eastAsia"/>
                <w:sz w:val="22"/>
              </w:rPr>
              <w:t>（地方公務員法第22条の２第1項）</w:t>
            </w:r>
          </w:p>
        </w:tc>
      </w:tr>
      <w:tr w:rsidR="00135F3A" w:rsidRPr="00F23BDC" w:rsidTr="00F736D6">
        <w:tc>
          <w:tcPr>
            <w:tcW w:w="1555" w:type="dxa"/>
          </w:tcPr>
          <w:p w:rsidR="00135F3A" w:rsidRPr="00F23BDC" w:rsidRDefault="00135F3A" w:rsidP="006D76FF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23BDC">
              <w:rPr>
                <w:rFonts w:ascii="ＭＳ 明朝" w:eastAsia="ＭＳ 明朝" w:hAnsi="ＭＳ 明朝" w:hint="eastAsia"/>
                <w:sz w:val="22"/>
              </w:rPr>
              <w:t>任用期間</w:t>
            </w:r>
          </w:p>
        </w:tc>
        <w:tc>
          <w:tcPr>
            <w:tcW w:w="8788" w:type="dxa"/>
          </w:tcPr>
          <w:p w:rsidR="00135F3A" w:rsidRPr="00F23BDC" w:rsidRDefault="00F23BDC" w:rsidP="00166057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F23BDC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166057">
              <w:rPr>
                <w:rFonts w:ascii="ＭＳ 明朝" w:eastAsia="ＭＳ 明朝" w:hAnsi="ＭＳ 明朝" w:hint="eastAsia"/>
                <w:sz w:val="22"/>
              </w:rPr>
              <w:t>4</w:t>
            </w:r>
            <w:r w:rsidRPr="00F23BDC">
              <w:rPr>
                <w:rFonts w:ascii="ＭＳ 明朝" w:eastAsia="ＭＳ 明朝" w:hAnsi="ＭＳ 明朝" w:hint="eastAsia"/>
                <w:sz w:val="22"/>
              </w:rPr>
              <w:t>年4月1日から令和</w:t>
            </w:r>
            <w:r w:rsidR="00166057">
              <w:rPr>
                <w:rFonts w:ascii="ＭＳ 明朝" w:eastAsia="ＭＳ 明朝" w:hAnsi="ＭＳ 明朝" w:hint="eastAsia"/>
                <w:sz w:val="22"/>
              </w:rPr>
              <w:t>5</w:t>
            </w:r>
            <w:r w:rsidRPr="00F23BDC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FD70AD">
              <w:rPr>
                <w:rFonts w:ascii="ＭＳ 明朝" w:eastAsia="ＭＳ 明朝" w:hAnsi="ＭＳ 明朝" w:hint="eastAsia"/>
                <w:sz w:val="22"/>
              </w:rPr>
              <w:t>3</w:t>
            </w:r>
            <w:r w:rsidRPr="00F23BDC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FD70AD">
              <w:rPr>
                <w:rFonts w:ascii="ＭＳ 明朝" w:eastAsia="ＭＳ 明朝" w:hAnsi="ＭＳ 明朝" w:hint="eastAsia"/>
                <w:sz w:val="22"/>
              </w:rPr>
              <w:t>31</w:t>
            </w:r>
            <w:r w:rsidRPr="00F23BDC">
              <w:rPr>
                <w:rFonts w:ascii="ＭＳ 明朝" w:eastAsia="ＭＳ 明朝" w:hAnsi="ＭＳ 明朝" w:hint="eastAsia"/>
                <w:sz w:val="22"/>
              </w:rPr>
              <w:t>日まで</w:t>
            </w:r>
          </w:p>
        </w:tc>
      </w:tr>
      <w:tr w:rsidR="00135F3A" w:rsidRPr="00F23BDC" w:rsidTr="00F736D6">
        <w:tc>
          <w:tcPr>
            <w:tcW w:w="1555" w:type="dxa"/>
          </w:tcPr>
          <w:p w:rsidR="00135F3A" w:rsidRPr="00F23BDC" w:rsidRDefault="00135F3A" w:rsidP="006D76FF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23BDC">
              <w:rPr>
                <w:rFonts w:ascii="ＭＳ 明朝" w:eastAsia="ＭＳ 明朝" w:hAnsi="ＭＳ 明朝" w:hint="eastAsia"/>
                <w:sz w:val="22"/>
              </w:rPr>
              <w:t>職</w:t>
            </w:r>
            <w:r w:rsidR="001C22B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23BDC">
              <w:rPr>
                <w:rFonts w:ascii="ＭＳ 明朝" w:eastAsia="ＭＳ 明朝" w:hAnsi="ＭＳ 明朝" w:hint="eastAsia"/>
                <w:sz w:val="22"/>
              </w:rPr>
              <w:t>種</w:t>
            </w:r>
          </w:p>
        </w:tc>
        <w:tc>
          <w:tcPr>
            <w:tcW w:w="8788" w:type="dxa"/>
          </w:tcPr>
          <w:p w:rsidR="00135F3A" w:rsidRPr="00F23BDC" w:rsidRDefault="00FD70AD" w:rsidP="006D76F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教育業務支援員</w:t>
            </w:r>
          </w:p>
        </w:tc>
      </w:tr>
      <w:tr w:rsidR="00135F3A" w:rsidRPr="00F23BDC" w:rsidTr="00F736D6">
        <w:tc>
          <w:tcPr>
            <w:tcW w:w="1555" w:type="dxa"/>
          </w:tcPr>
          <w:p w:rsidR="00135F3A" w:rsidRPr="00F23BDC" w:rsidRDefault="00135F3A" w:rsidP="006D76F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F23BDC">
              <w:rPr>
                <w:rFonts w:ascii="ＭＳ 明朝" w:eastAsia="ＭＳ 明朝" w:hAnsi="ＭＳ 明朝" w:hint="eastAsia"/>
                <w:sz w:val="22"/>
              </w:rPr>
              <w:t>採用予定人数</w:t>
            </w:r>
          </w:p>
        </w:tc>
        <w:tc>
          <w:tcPr>
            <w:tcW w:w="8788" w:type="dxa"/>
          </w:tcPr>
          <w:p w:rsidR="00F23BDC" w:rsidRPr="00164CB4" w:rsidRDefault="00E15783" w:rsidP="00E1578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bookmarkStart w:id="0" w:name="_GoBack"/>
            <w:bookmarkEnd w:id="0"/>
            <w:r w:rsidR="00FD70AD" w:rsidRPr="00164CB4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135F3A" w:rsidRPr="00F23BDC" w:rsidTr="00F736D6">
        <w:tc>
          <w:tcPr>
            <w:tcW w:w="1555" w:type="dxa"/>
          </w:tcPr>
          <w:p w:rsidR="00135F3A" w:rsidRPr="00F23BDC" w:rsidRDefault="00135F3A" w:rsidP="006D76F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F23BDC">
              <w:rPr>
                <w:rFonts w:ascii="ＭＳ 明朝" w:eastAsia="ＭＳ 明朝" w:hAnsi="ＭＳ 明朝" w:hint="eastAsia"/>
                <w:sz w:val="22"/>
              </w:rPr>
              <w:t>従事すべき業務の内容</w:t>
            </w:r>
          </w:p>
        </w:tc>
        <w:tc>
          <w:tcPr>
            <w:tcW w:w="8788" w:type="dxa"/>
          </w:tcPr>
          <w:p w:rsidR="00FD70AD" w:rsidRPr="006D76FF" w:rsidRDefault="00704C60" w:rsidP="006D76F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勤務校において、</w:t>
            </w:r>
            <w:r w:rsidR="00FD70AD" w:rsidRPr="006D76FF">
              <w:rPr>
                <w:rFonts w:ascii="ＭＳ 明朝" w:eastAsia="ＭＳ 明朝" w:hAnsi="ＭＳ 明朝" w:hint="eastAsia"/>
                <w:sz w:val="22"/>
              </w:rPr>
              <w:t>教職員及び児童生徒の教育活動を支援するための業務</w:t>
            </w:r>
            <w:r w:rsidR="006D76FF">
              <w:rPr>
                <w:rFonts w:ascii="ＭＳ 明朝" w:eastAsia="ＭＳ 明朝" w:hAnsi="ＭＳ 明朝" w:hint="eastAsia"/>
                <w:sz w:val="22"/>
              </w:rPr>
              <w:t>。具体的には</w:t>
            </w:r>
            <w:r w:rsidR="003B608E">
              <w:rPr>
                <w:rFonts w:ascii="ＭＳ 明朝" w:eastAsia="ＭＳ 明朝" w:hAnsi="ＭＳ 明朝" w:hint="eastAsia"/>
                <w:sz w:val="22"/>
              </w:rPr>
              <w:t>主として、</w:t>
            </w:r>
            <w:r w:rsidR="006D76FF">
              <w:rPr>
                <w:rFonts w:ascii="ＭＳ 明朝" w:eastAsia="ＭＳ 明朝" w:hAnsi="ＭＳ 明朝" w:hint="eastAsia"/>
                <w:sz w:val="22"/>
              </w:rPr>
              <w:t>次の業務を行う。</w:t>
            </w:r>
          </w:p>
          <w:p w:rsidR="00FD70AD" w:rsidRPr="007914A4" w:rsidRDefault="007914A4" w:rsidP="006D76FF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D17234">
              <w:rPr>
                <w:rFonts w:ascii="ＭＳ 明朝" w:eastAsia="ＭＳ 明朝" w:hAnsi="ＭＳ 明朝" w:hint="eastAsia"/>
                <w:sz w:val="22"/>
              </w:rPr>
              <w:t>授業補助業務</w:t>
            </w:r>
          </w:p>
          <w:p w:rsidR="007914A4" w:rsidRDefault="007914A4" w:rsidP="006D76FF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D17234">
              <w:rPr>
                <w:rFonts w:ascii="ＭＳ 明朝" w:eastAsia="ＭＳ 明朝" w:hAnsi="ＭＳ 明朝" w:hint="eastAsia"/>
                <w:sz w:val="22"/>
              </w:rPr>
              <w:t>事務補助業務</w:t>
            </w:r>
          </w:p>
          <w:p w:rsidR="00D17234" w:rsidRDefault="00D17234" w:rsidP="006D76FF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・環境整備業務</w:t>
            </w:r>
          </w:p>
          <w:p w:rsidR="004D4033" w:rsidRPr="004D4033" w:rsidRDefault="007914A4" w:rsidP="006D76FF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D17234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="004D4033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EA2D06" w:rsidRPr="00F23BDC" w:rsidTr="00F736D6">
        <w:tc>
          <w:tcPr>
            <w:tcW w:w="1555" w:type="dxa"/>
          </w:tcPr>
          <w:p w:rsidR="00EA2D06" w:rsidRPr="00F23BDC" w:rsidRDefault="00EA2D06" w:rsidP="006D76FF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応募資格</w:t>
            </w:r>
          </w:p>
        </w:tc>
        <w:tc>
          <w:tcPr>
            <w:tcW w:w="8788" w:type="dxa"/>
          </w:tcPr>
          <w:p w:rsidR="00EA2D06" w:rsidRPr="006D76FF" w:rsidRDefault="00EA2D06" w:rsidP="006D76F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6D76FF">
              <w:rPr>
                <w:rFonts w:ascii="ＭＳ 明朝" w:eastAsia="ＭＳ 明朝" w:hAnsi="ＭＳ 明朝" w:hint="eastAsia"/>
                <w:sz w:val="22"/>
              </w:rPr>
              <w:t>次に掲げる要件をすべて満たす者であって、地方公務員法第16</w:t>
            </w:r>
            <w:r w:rsidR="00A6151C" w:rsidRPr="006D76FF">
              <w:rPr>
                <w:rFonts w:ascii="ＭＳ 明朝" w:eastAsia="ＭＳ 明朝" w:hAnsi="ＭＳ 明朝" w:hint="eastAsia"/>
                <w:sz w:val="22"/>
              </w:rPr>
              <w:t>条各号のいずれにも該当しないもの</w:t>
            </w:r>
            <w:r w:rsidRPr="006D76FF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4D4033" w:rsidRDefault="004D4033" w:rsidP="006D76FF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・勤務可能な地域に居住していること。</w:t>
            </w:r>
          </w:p>
          <w:p w:rsidR="00EA2D06" w:rsidRDefault="00EA2D06" w:rsidP="006D76FF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・心身が健康であること</w:t>
            </w:r>
            <w:r w:rsidR="001129FC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297232" w:rsidRDefault="00EA2D06" w:rsidP="006D76FF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4D4033">
              <w:rPr>
                <w:rFonts w:ascii="ＭＳ 明朝" w:eastAsia="ＭＳ 明朝" w:hAnsi="ＭＳ 明朝" w:hint="eastAsia"/>
                <w:sz w:val="22"/>
              </w:rPr>
              <w:t>学校教育</w:t>
            </w:r>
            <w:r>
              <w:rPr>
                <w:rFonts w:ascii="ＭＳ 明朝" w:eastAsia="ＭＳ 明朝" w:hAnsi="ＭＳ 明朝" w:hint="eastAsia"/>
                <w:sz w:val="22"/>
              </w:rPr>
              <w:t>に理解</w:t>
            </w:r>
            <w:r w:rsidR="004D4033">
              <w:rPr>
                <w:rFonts w:ascii="ＭＳ 明朝" w:eastAsia="ＭＳ 明朝" w:hAnsi="ＭＳ 明朝" w:hint="eastAsia"/>
                <w:sz w:val="22"/>
              </w:rPr>
              <w:t>と熱意があること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4D4033" w:rsidRDefault="00EA2D06" w:rsidP="006D76FF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・職業に従事している場合にあっては、</w:t>
            </w:r>
            <w:r w:rsidR="00297232">
              <w:rPr>
                <w:rFonts w:ascii="ＭＳ 明朝" w:eastAsia="ＭＳ 明朝" w:hAnsi="ＭＳ 明朝" w:hint="eastAsia"/>
                <w:sz w:val="22"/>
              </w:rPr>
              <w:t>教育業務支援員</w:t>
            </w:r>
            <w:r>
              <w:rPr>
                <w:rFonts w:ascii="ＭＳ 明朝" w:eastAsia="ＭＳ 明朝" w:hAnsi="ＭＳ 明朝" w:hint="eastAsia"/>
                <w:sz w:val="22"/>
              </w:rPr>
              <w:t>の業務に支障がないこと。</w:t>
            </w:r>
          </w:p>
        </w:tc>
      </w:tr>
      <w:tr w:rsidR="00135F3A" w:rsidRPr="00F23BDC" w:rsidTr="006B4E80">
        <w:tc>
          <w:tcPr>
            <w:tcW w:w="1555" w:type="dxa"/>
          </w:tcPr>
          <w:p w:rsidR="00135F3A" w:rsidRPr="00F23BDC" w:rsidRDefault="00135F3A" w:rsidP="006D76F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F23BDC">
              <w:rPr>
                <w:rFonts w:ascii="ＭＳ 明朝" w:eastAsia="ＭＳ 明朝" w:hAnsi="ＭＳ 明朝" w:hint="eastAsia"/>
                <w:sz w:val="22"/>
              </w:rPr>
              <w:t>勤務日及び勤務時間</w:t>
            </w:r>
          </w:p>
        </w:tc>
        <w:tc>
          <w:tcPr>
            <w:tcW w:w="8788" w:type="dxa"/>
            <w:vAlign w:val="center"/>
          </w:tcPr>
          <w:p w:rsidR="0002585C" w:rsidRPr="00F23BDC" w:rsidRDefault="006B4E80" w:rsidP="006D76F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1週間につき29時間を限度とし、勤務時間については、</w:t>
            </w:r>
            <w:r w:rsidR="00704C60">
              <w:rPr>
                <w:rFonts w:ascii="ＭＳ 明朝" w:eastAsia="ＭＳ 明朝" w:hAnsi="ＭＳ 明朝" w:hint="eastAsia"/>
                <w:sz w:val="22"/>
              </w:rPr>
              <w:t>校長</w:t>
            </w:r>
            <w:r>
              <w:rPr>
                <w:rFonts w:ascii="ＭＳ 明朝" w:eastAsia="ＭＳ 明朝" w:hAnsi="ＭＳ 明朝" w:hint="eastAsia"/>
                <w:sz w:val="22"/>
              </w:rPr>
              <w:t>が割り振る。</w:t>
            </w:r>
          </w:p>
        </w:tc>
      </w:tr>
      <w:tr w:rsidR="00135F3A" w:rsidRPr="00F23BDC" w:rsidTr="006B4E80">
        <w:trPr>
          <w:trHeight w:val="818"/>
        </w:trPr>
        <w:tc>
          <w:tcPr>
            <w:tcW w:w="1555" w:type="dxa"/>
          </w:tcPr>
          <w:p w:rsidR="00135F3A" w:rsidRPr="00F23BDC" w:rsidRDefault="00135F3A" w:rsidP="006D76FF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23BDC">
              <w:rPr>
                <w:rFonts w:ascii="ＭＳ 明朝" w:eastAsia="ＭＳ 明朝" w:hAnsi="ＭＳ 明朝" w:hint="eastAsia"/>
                <w:sz w:val="22"/>
              </w:rPr>
              <w:t>休</w:t>
            </w:r>
            <w:r w:rsidR="001C22B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23BDC">
              <w:rPr>
                <w:rFonts w:ascii="ＭＳ 明朝" w:eastAsia="ＭＳ 明朝" w:hAnsi="ＭＳ 明朝" w:hint="eastAsia"/>
                <w:sz w:val="22"/>
              </w:rPr>
              <w:t>暇</w:t>
            </w:r>
          </w:p>
        </w:tc>
        <w:tc>
          <w:tcPr>
            <w:tcW w:w="8788" w:type="dxa"/>
          </w:tcPr>
          <w:p w:rsidR="0002585C" w:rsidRPr="00F23BDC" w:rsidRDefault="006B4E80" w:rsidP="006D76F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愛媛県の休日を定める条例（平成元年愛媛県条例第3号）第１条第１項に規定する県の休日</w:t>
            </w:r>
          </w:p>
        </w:tc>
      </w:tr>
      <w:tr w:rsidR="00135F3A" w:rsidRPr="00F23BDC" w:rsidTr="00F736D6">
        <w:tc>
          <w:tcPr>
            <w:tcW w:w="1555" w:type="dxa"/>
          </w:tcPr>
          <w:p w:rsidR="00135F3A" w:rsidRPr="00F23BDC" w:rsidRDefault="001129FC" w:rsidP="006D76FF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報</w:t>
            </w:r>
            <w:r w:rsidR="005945C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酬</w:t>
            </w:r>
            <w:r w:rsidR="005945C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  <w:tc>
          <w:tcPr>
            <w:tcW w:w="8788" w:type="dxa"/>
          </w:tcPr>
          <w:p w:rsidR="00010668" w:rsidRDefault="0022576B" w:rsidP="006D76FF">
            <w:pPr>
              <w:spacing w:line="320" w:lineRule="exact"/>
              <w:ind w:left="1320" w:hangingChars="600" w:hanging="13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・報　　酬：</w:t>
            </w:r>
            <w:r w:rsidR="00010668">
              <w:rPr>
                <w:rFonts w:ascii="ＭＳ 明朝" w:eastAsia="ＭＳ 明朝" w:hAnsi="ＭＳ 明朝" w:hint="eastAsia"/>
                <w:sz w:val="22"/>
              </w:rPr>
              <w:t>職員の給与に関する条例（昭和26年愛媛県条例第57号）別表第１行政職給料表１級</w:t>
            </w:r>
            <w:r w:rsidR="00492FBE">
              <w:rPr>
                <w:rFonts w:ascii="ＭＳ 明朝" w:eastAsia="ＭＳ 明朝" w:hAnsi="ＭＳ 明朝" w:hint="eastAsia"/>
                <w:sz w:val="22"/>
              </w:rPr>
              <w:t>14</w:t>
            </w:r>
            <w:r w:rsidR="00010668">
              <w:rPr>
                <w:rFonts w:ascii="ＭＳ 明朝" w:eastAsia="ＭＳ 明朝" w:hAnsi="ＭＳ 明朝" w:hint="eastAsia"/>
                <w:sz w:val="22"/>
              </w:rPr>
              <w:t>号給から同表1級</w:t>
            </w:r>
            <w:r w:rsidR="00492FBE">
              <w:rPr>
                <w:rFonts w:ascii="ＭＳ 明朝" w:eastAsia="ＭＳ 明朝" w:hAnsi="ＭＳ 明朝" w:hint="eastAsia"/>
                <w:sz w:val="22"/>
              </w:rPr>
              <w:t>22</w:t>
            </w:r>
            <w:r w:rsidR="00010668">
              <w:rPr>
                <w:rFonts w:ascii="ＭＳ 明朝" w:eastAsia="ＭＳ 明朝" w:hAnsi="ＭＳ 明朝" w:hint="eastAsia"/>
                <w:sz w:val="22"/>
              </w:rPr>
              <w:t>号給までの各号給の額に基づき、</w:t>
            </w:r>
            <w:r w:rsidR="006D76FF">
              <w:rPr>
                <w:rFonts w:ascii="ＭＳ 明朝" w:eastAsia="ＭＳ 明朝" w:hAnsi="ＭＳ 明朝" w:hint="eastAsia"/>
                <w:sz w:val="22"/>
              </w:rPr>
              <w:t>１年目は、月額</w:t>
            </w:r>
            <w:r w:rsidR="00010668">
              <w:rPr>
                <w:rFonts w:ascii="ＭＳ 明朝" w:eastAsia="ＭＳ 明朝" w:hAnsi="ＭＳ 明朝" w:hint="eastAsia"/>
                <w:sz w:val="22"/>
              </w:rPr>
              <w:t>1</w:t>
            </w:r>
            <w:r w:rsidR="00492FBE">
              <w:rPr>
                <w:rFonts w:ascii="ＭＳ 明朝" w:eastAsia="ＭＳ 明朝" w:hAnsi="ＭＳ 明朝"/>
                <w:sz w:val="22"/>
              </w:rPr>
              <w:t>21,544</w:t>
            </w:r>
            <w:r w:rsidR="00010668">
              <w:rPr>
                <w:rFonts w:ascii="ＭＳ 明朝" w:eastAsia="ＭＳ 明朝" w:hAnsi="ＭＳ 明朝" w:hint="eastAsia"/>
                <w:sz w:val="22"/>
              </w:rPr>
              <w:t>円</w:t>
            </w:r>
            <w:r w:rsidR="006D76FF">
              <w:rPr>
                <w:rFonts w:ascii="ＭＳ 明朝" w:eastAsia="ＭＳ 明朝" w:hAnsi="ＭＳ 明朝" w:hint="eastAsia"/>
                <w:sz w:val="22"/>
              </w:rPr>
              <w:t>を基準とし、勤務日数及び勤務時間により、これを割り落とす。</w:t>
            </w:r>
          </w:p>
          <w:p w:rsidR="0022576B" w:rsidRDefault="0022576B" w:rsidP="006D76F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・通勤</w:t>
            </w:r>
            <w:r w:rsidR="001129FC">
              <w:rPr>
                <w:rFonts w:ascii="ＭＳ 明朝" w:eastAsia="ＭＳ 明朝" w:hAnsi="ＭＳ 明朝" w:hint="eastAsia"/>
                <w:sz w:val="22"/>
              </w:rPr>
              <w:t>費用弁償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  <w:r w:rsidR="001129FC">
              <w:rPr>
                <w:rFonts w:ascii="ＭＳ 明朝" w:eastAsia="ＭＳ 明朝" w:hAnsi="ＭＳ 明朝" w:hint="eastAsia"/>
                <w:sz w:val="22"/>
              </w:rPr>
              <w:t>一般職員の通勤手当に準じ、通勤に係る費用を弁償する。</w:t>
            </w:r>
          </w:p>
          <w:p w:rsidR="0022576B" w:rsidRPr="00F23BDC" w:rsidRDefault="0022576B" w:rsidP="006D76FF">
            <w:pPr>
              <w:spacing w:line="320" w:lineRule="exact"/>
              <w:ind w:left="1320" w:hangingChars="600" w:hanging="13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010668">
              <w:rPr>
                <w:rFonts w:ascii="ＭＳ 明朝" w:eastAsia="ＭＳ 明朝" w:hAnsi="ＭＳ 明朝" w:hint="eastAsia"/>
                <w:sz w:val="22"/>
              </w:rPr>
              <w:t>期末手当：</w:t>
            </w:r>
            <w:r w:rsidR="006D76FF">
              <w:rPr>
                <w:rFonts w:ascii="ＭＳ 明朝" w:eastAsia="ＭＳ 明朝" w:hAnsi="ＭＳ 明朝" w:hint="eastAsia"/>
                <w:sz w:val="22"/>
              </w:rPr>
              <w:t>任期が６月以上かつ定められた１週間当たりの勤務時間が15時間30分以上の場合、支給対象とする。支給割合は、6月期・12月期ともに一般職に準じる。なお、在職期間に応じた期間率は、3月未満の場合、30/100とする。</w:t>
            </w:r>
          </w:p>
        </w:tc>
      </w:tr>
      <w:tr w:rsidR="00135F3A" w:rsidRPr="00F23BDC" w:rsidTr="00F736D6">
        <w:tc>
          <w:tcPr>
            <w:tcW w:w="1555" w:type="dxa"/>
          </w:tcPr>
          <w:p w:rsidR="00135F3A" w:rsidRPr="00F23BDC" w:rsidRDefault="00135F3A" w:rsidP="006D76F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F23BDC">
              <w:rPr>
                <w:rFonts w:ascii="ＭＳ 明朝" w:eastAsia="ＭＳ 明朝" w:hAnsi="ＭＳ 明朝" w:hint="eastAsia"/>
                <w:sz w:val="22"/>
              </w:rPr>
              <w:t>退職に関する事項</w:t>
            </w:r>
          </w:p>
        </w:tc>
        <w:tc>
          <w:tcPr>
            <w:tcW w:w="8788" w:type="dxa"/>
          </w:tcPr>
          <w:p w:rsidR="00135F3A" w:rsidRDefault="0022576B" w:rsidP="006D76F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・心身の故障のため、職務の遂行に耐えられないと認めるとき。</w:t>
            </w:r>
          </w:p>
          <w:p w:rsidR="0022576B" w:rsidRDefault="0022576B" w:rsidP="006D76F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1C22B8">
              <w:rPr>
                <w:rFonts w:ascii="ＭＳ 明朝" w:eastAsia="ＭＳ 明朝" w:hAnsi="ＭＳ 明朝" w:hint="eastAsia"/>
                <w:sz w:val="22"/>
              </w:rPr>
              <w:t>職務上の義務に違反し、又は職務を怠ったとき。</w:t>
            </w:r>
          </w:p>
          <w:p w:rsidR="001C22B8" w:rsidRPr="00F23BDC" w:rsidRDefault="001C22B8" w:rsidP="006D76F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A6151C">
              <w:rPr>
                <w:rFonts w:ascii="ＭＳ 明朝" w:eastAsia="ＭＳ 明朝" w:hAnsi="ＭＳ 明朝" w:hint="eastAsia"/>
                <w:sz w:val="22"/>
              </w:rPr>
              <w:t>教育業務支援員</w:t>
            </w:r>
            <w:r>
              <w:rPr>
                <w:rFonts w:ascii="ＭＳ 明朝" w:eastAsia="ＭＳ 明朝" w:hAnsi="ＭＳ 明朝" w:hint="eastAsia"/>
                <w:sz w:val="22"/>
              </w:rPr>
              <w:t>としてふさわしくない行為があったとき。</w:t>
            </w:r>
          </w:p>
        </w:tc>
      </w:tr>
      <w:tr w:rsidR="00135F3A" w:rsidRPr="00F23BDC" w:rsidTr="00F736D6">
        <w:tc>
          <w:tcPr>
            <w:tcW w:w="1555" w:type="dxa"/>
          </w:tcPr>
          <w:p w:rsidR="00135F3A" w:rsidRPr="00F23BDC" w:rsidRDefault="00135F3A" w:rsidP="006D76FF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23BDC">
              <w:rPr>
                <w:rFonts w:ascii="ＭＳ 明朝" w:eastAsia="ＭＳ 明朝" w:hAnsi="ＭＳ 明朝" w:hint="eastAsia"/>
                <w:sz w:val="22"/>
              </w:rPr>
              <w:t>退職手当</w:t>
            </w:r>
          </w:p>
        </w:tc>
        <w:tc>
          <w:tcPr>
            <w:tcW w:w="8788" w:type="dxa"/>
          </w:tcPr>
          <w:p w:rsidR="00135F3A" w:rsidRPr="00F23BDC" w:rsidRDefault="001C22B8" w:rsidP="006D76F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退職手当の支給はありません</w:t>
            </w:r>
            <w:r w:rsidR="001129FC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135F3A" w:rsidRPr="00F23BDC" w:rsidTr="00F736D6">
        <w:tc>
          <w:tcPr>
            <w:tcW w:w="1555" w:type="dxa"/>
          </w:tcPr>
          <w:p w:rsidR="00135F3A" w:rsidRPr="00F23BDC" w:rsidRDefault="00135F3A" w:rsidP="006D76FF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23BDC">
              <w:rPr>
                <w:rFonts w:ascii="ＭＳ 明朝" w:eastAsia="ＭＳ 明朝" w:hAnsi="ＭＳ 明朝" w:hint="eastAsia"/>
                <w:sz w:val="22"/>
              </w:rPr>
              <w:t>服</w:t>
            </w:r>
            <w:r w:rsidR="001C22B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23BDC">
              <w:rPr>
                <w:rFonts w:ascii="ＭＳ 明朝" w:eastAsia="ＭＳ 明朝" w:hAnsi="ＭＳ 明朝" w:hint="eastAsia"/>
                <w:sz w:val="22"/>
              </w:rPr>
              <w:t>務</w:t>
            </w:r>
          </w:p>
        </w:tc>
        <w:tc>
          <w:tcPr>
            <w:tcW w:w="8788" w:type="dxa"/>
          </w:tcPr>
          <w:p w:rsidR="00135F3A" w:rsidRDefault="001C22B8" w:rsidP="006D76F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任期中、以下の義務を負います。</w:t>
            </w:r>
          </w:p>
          <w:p w:rsidR="001C22B8" w:rsidRDefault="001C22B8" w:rsidP="006D76F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・法令等及び上司の職務上の命令に従う義務（地方公務員法第32条）</w:t>
            </w:r>
          </w:p>
          <w:p w:rsidR="001C22B8" w:rsidRDefault="001C22B8" w:rsidP="006D76F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・信用失墜行為の禁止（同法第33条）</w:t>
            </w:r>
          </w:p>
          <w:p w:rsidR="001C22B8" w:rsidRDefault="001C22B8" w:rsidP="006D76F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・秘密を守る義務（同法第34条）</w:t>
            </w:r>
          </w:p>
          <w:p w:rsidR="001C22B8" w:rsidRDefault="001C22B8" w:rsidP="006D76F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・職務に専念する義務（同法第35条）</w:t>
            </w:r>
          </w:p>
          <w:p w:rsidR="001C22B8" w:rsidRDefault="001C22B8" w:rsidP="006D76F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・政治的行為の制限（同法第36条）</w:t>
            </w:r>
          </w:p>
          <w:p w:rsidR="001C22B8" w:rsidRPr="00F23BDC" w:rsidRDefault="001C22B8" w:rsidP="006D76F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・争議行為等の禁止（同法第37条）</w:t>
            </w:r>
          </w:p>
        </w:tc>
      </w:tr>
      <w:tr w:rsidR="00DA0B0C" w:rsidRPr="00F23BDC" w:rsidTr="00F736D6">
        <w:tc>
          <w:tcPr>
            <w:tcW w:w="1555" w:type="dxa"/>
          </w:tcPr>
          <w:p w:rsidR="00DA0B0C" w:rsidRPr="00F23BDC" w:rsidRDefault="00DA0B0C" w:rsidP="006D76FF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8788" w:type="dxa"/>
          </w:tcPr>
          <w:p w:rsidR="00DA0B0C" w:rsidRDefault="00DA0B0C" w:rsidP="00DB196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・公務上の災害又は通勤による災害については、労働者災害補償保険法（昭和22年法律第50号）の規定により補償する。</w:t>
            </w:r>
          </w:p>
        </w:tc>
      </w:tr>
    </w:tbl>
    <w:p w:rsidR="008A52A7" w:rsidRPr="008A52A7" w:rsidRDefault="008A52A7" w:rsidP="006D76FF">
      <w:pPr>
        <w:spacing w:line="320" w:lineRule="exact"/>
        <w:rPr>
          <w:rFonts w:ascii="ＭＳ 明朝" w:eastAsia="ＭＳ 明朝" w:hAnsi="ＭＳ 明朝"/>
          <w:sz w:val="22"/>
        </w:rPr>
      </w:pPr>
      <w:r w:rsidRPr="008A52A7">
        <w:rPr>
          <w:rFonts w:ascii="ＭＳ 明朝" w:eastAsia="ＭＳ 明朝" w:hAnsi="ＭＳ 明朝" w:hint="eastAsia"/>
          <w:sz w:val="22"/>
        </w:rPr>
        <w:t>〇　応募手続</w:t>
      </w:r>
    </w:p>
    <w:p w:rsidR="008A52A7" w:rsidRPr="008A52A7" w:rsidRDefault="009F07DC" w:rsidP="006D76FF">
      <w:pPr>
        <w:spacing w:line="320" w:lineRule="exact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持参又は郵送</w:t>
      </w:r>
      <w:r w:rsidR="008A52A7" w:rsidRPr="008A52A7">
        <w:rPr>
          <w:rFonts w:ascii="ＭＳ 明朝" w:eastAsia="ＭＳ 明朝" w:hAnsi="ＭＳ 明朝" w:hint="eastAsia"/>
          <w:sz w:val="22"/>
        </w:rPr>
        <w:t>による応募</w:t>
      </w:r>
    </w:p>
    <w:p w:rsidR="008A52A7" w:rsidRPr="008A52A7" w:rsidRDefault="004A2BCD" w:rsidP="006D76FF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A52A7" w:rsidRPr="008A52A7">
        <w:rPr>
          <w:rFonts w:ascii="ＭＳ 明朝" w:eastAsia="ＭＳ 明朝" w:hAnsi="ＭＳ 明朝" w:hint="eastAsia"/>
          <w:sz w:val="22"/>
        </w:rPr>
        <w:t>応募書類を送付いたしますので、下記</w:t>
      </w:r>
      <w:r w:rsidR="009F07DC">
        <w:rPr>
          <w:rFonts w:ascii="ＭＳ 明朝" w:eastAsia="ＭＳ 明朝" w:hAnsi="ＭＳ 明朝" w:hint="eastAsia"/>
          <w:sz w:val="22"/>
        </w:rPr>
        <w:t>へ</w:t>
      </w:r>
      <w:r w:rsidR="008A52A7" w:rsidRPr="008A52A7">
        <w:rPr>
          <w:rFonts w:ascii="ＭＳ 明朝" w:eastAsia="ＭＳ 明朝" w:hAnsi="ＭＳ 明朝" w:hint="eastAsia"/>
          <w:sz w:val="22"/>
        </w:rPr>
        <w:t>ご連絡ください。</w:t>
      </w:r>
    </w:p>
    <w:p w:rsidR="008A52A7" w:rsidRDefault="004A2BCD" w:rsidP="006D76FF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F07DC">
        <w:rPr>
          <w:rFonts w:ascii="ＭＳ 明朝" w:eastAsia="ＭＳ 明朝" w:hAnsi="ＭＳ 明朝" w:hint="eastAsia"/>
          <w:sz w:val="22"/>
        </w:rPr>
        <w:t>愛媛県立</w:t>
      </w:r>
      <w:r w:rsidR="00A84F4F">
        <w:rPr>
          <w:rFonts w:ascii="ＭＳ 明朝" w:eastAsia="ＭＳ 明朝" w:hAnsi="ＭＳ 明朝" w:hint="eastAsia"/>
          <w:sz w:val="22"/>
        </w:rPr>
        <w:t>松山商業高等</w:t>
      </w:r>
      <w:r w:rsidR="009F07DC">
        <w:rPr>
          <w:rFonts w:ascii="ＭＳ 明朝" w:eastAsia="ＭＳ 明朝" w:hAnsi="ＭＳ 明朝" w:hint="eastAsia"/>
          <w:sz w:val="22"/>
        </w:rPr>
        <w:t>学校事務室</w:t>
      </w:r>
      <w:r w:rsidR="008A52A7">
        <w:rPr>
          <w:rFonts w:ascii="ＭＳ 明朝" w:eastAsia="ＭＳ 明朝" w:hAnsi="ＭＳ 明朝" w:hint="eastAsia"/>
          <w:sz w:val="22"/>
        </w:rPr>
        <w:t xml:space="preserve">　</w:t>
      </w:r>
      <w:r w:rsidR="009F07DC">
        <w:rPr>
          <w:rFonts w:ascii="ＭＳ 明朝" w:eastAsia="ＭＳ 明朝" w:hAnsi="ＭＳ 明朝" w:hint="eastAsia"/>
          <w:sz w:val="22"/>
        </w:rPr>
        <w:t xml:space="preserve">電話　</w:t>
      </w:r>
      <w:r w:rsidR="00A84F4F">
        <w:rPr>
          <w:rFonts w:ascii="ＭＳ 明朝" w:eastAsia="ＭＳ 明朝" w:hAnsi="ＭＳ 明朝" w:hint="eastAsia"/>
          <w:sz w:val="22"/>
        </w:rPr>
        <w:t>089-941-3751</w:t>
      </w:r>
    </w:p>
    <w:sectPr w:rsidR="008A52A7" w:rsidSect="00F736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D99" w:rsidRDefault="00D41D99" w:rsidP="00D11C8A">
      <w:r>
        <w:separator/>
      </w:r>
    </w:p>
  </w:endnote>
  <w:endnote w:type="continuationSeparator" w:id="0">
    <w:p w:rsidR="00D41D99" w:rsidRDefault="00D41D99" w:rsidP="00D1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D99" w:rsidRDefault="00D41D99" w:rsidP="00D11C8A">
      <w:r>
        <w:separator/>
      </w:r>
    </w:p>
  </w:footnote>
  <w:footnote w:type="continuationSeparator" w:id="0">
    <w:p w:rsidR="00D41D99" w:rsidRDefault="00D41D99" w:rsidP="00D1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4963"/>
    <w:multiLevelType w:val="hybridMultilevel"/>
    <w:tmpl w:val="78585A72"/>
    <w:lvl w:ilvl="0" w:tplc="410CDC5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755FC5"/>
    <w:multiLevelType w:val="hybridMultilevel"/>
    <w:tmpl w:val="BD46A064"/>
    <w:lvl w:ilvl="0" w:tplc="3C389DAE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97"/>
    <w:rsid w:val="00010668"/>
    <w:rsid w:val="0002585C"/>
    <w:rsid w:val="000824A6"/>
    <w:rsid w:val="001129FC"/>
    <w:rsid w:val="00135F3A"/>
    <w:rsid w:val="00164CB4"/>
    <w:rsid w:val="00166057"/>
    <w:rsid w:val="001715EE"/>
    <w:rsid w:val="001A15B3"/>
    <w:rsid w:val="001A7639"/>
    <w:rsid w:val="001C22B8"/>
    <w:rsid w:val="0022576B"/>
    <w:rsid w:val="00297232"/>
    <w:rsid w:val="003B608E"/>
    <w:rsid w:val="00492FBE"/>
    <w:rsid w:val="004A2BCD"/>
    <w:rsid w:val="004D4033"/>
    <w:rsid w:val="004F1897"/>
    <w:rsid w:val="00580D2B"/>
    <w:rsid w:val="005945C4"/>
    <w:rsid w:val="00687A32"/>
    <w:rsid w:val="006B4E80"/>
    <w:rsid w:val="006D76FF"/>
    <w:rsid w:val="006F3E57"/>
    <w:rsid w:val="00704C60"/>
    <w:rsid w:val="00751ABA"/>
    <w:rsid w:val="007914A4"/>
    <w:rsid w:val="00817288"/>
    <w:rsid w:val="008A52A7"/>
    <w:rsid w:val="009F07DC"/>
    <w:rsid w:val="00A458C9"/>
    <w:rsid w:val="00A6151C"/>
    <w:rsid w:val="00A76D97"/>
    <w:rsid w:val="00A84F4F"/>
    <w:rsid w:val="00B00ADC"/>
    <w:rsid w:val="00D11C8A"/>
    <w:rsid w:val="00D17234"/>
    <w:rsid w:val="00D41D99"/>
    <w:rsid w:val="00D577F2"/>
    <w:rsid w:val="00DA0B0C"/>
    <w:rsid w:val="00DA1A32"/>
    <w:rsid w:val="00DB1963"/>
    <w:rsid w:val="00E15783"/>
    <w:rsid w:val="00EA2D06"/>
    <w:rsid w:val="00F23BDC"/>
    <w:rsid w:val="00F736D6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139A9DD-6603-4AAC-9205-EE46D633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52A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11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C8A"/>
  </w:style>
  <w:style w:type="paragraph" w:styleId="a7">
    <w:name w:val="footer"/>
    <w:basedOn w:val="a"/>
    <w:link w:val="a8"/>
    <w:uiPriority w:val="99"/>
    <w:unhideWhenUsed/>
    <w:rsid w:val="00D11C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C8A"/>
  </w:style>
  <w:style w:type="paragraph" w:styleId="a9">
    <w:name w:val="List Paragraph"/>
    <w:basedOn w:val="a"/>
    <w:uiPriority w:val="34"/>
    <w:qFormat/>
    <w:rsid w:val="00A6151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D7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76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A5EC168B.dotm</Template>
  <TotalTime>125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松本 博</cp:lastModifiedBy>
  <cp:revision>15</cp:revision>
  <cp:lastPrinted>2021-03-21T23:10:00Z</cp:lastPrinted>
  <dcterms:created xsi:type="dcterms:W3CDTF">2020-03-03T02:39:00Z</dcterms:created>
  <dcterms:modified xsi:type="dcterms:W3CDTF">2022-03-17T22:41:00Z</dcterms:modified>
</cp:coreProperties>
</file>